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D4" w:rsidRDefault="004444D4" w:rsidP="00BC1F0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1.25pt" fillcolor="window">
            <v:imagedata r:id="rId4" o:title=""/>
          </v:shape>
        </w:pict>
      </w:r>
    </w:p>
    <w:p w:rsidR="004444D4" w:rsidRDefault="004444D4" w:rsidP="00BC1F00"/>
    <w:p w:rsidR="004444D4" w:rsidRDefault="004444D4" w:rsidP="00BC1F00">
      <w:pPr>
        <w:tabs>
          <w:tab w:val="left" w:pos="26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4444D4" w:rsidRDefault="004444D4" w:rsidP="00BC1F00">
      <w:pPr>
        <w:tabs>
          <w:tab w:val="left" w:pos="2625"/>
        </w:tabs>
        <w:jc w:val="center"/>
        <w:rPr>
          <w:b/>
          <w:sz w:val="24"/>
          <w:szCs w:val="24"/>
        </w:rPr>
      </w:pPr>
    </w:p>
    <w:p w:rsidR="004444D4" w:rsidRDefault="004444D4" w:rsidP="00BC1F00">
      <w:pPr>
        <w:tabs>
          <w:tab w:val="left" w:pos="26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КАРЕЛИЯ</w:t>
      </w:r>
    </w:p>
    <w:p w:rsidR="004444D4" w:rsidRDefault="004444D4" w:rsidP="00BC1F00">
      <w:pPr>
        <w:tabs>
          <w:tab w:val="left" w:pos="2625"/>
        </w:tabs>
        <w:jc w:val="center"/>
        <w:rPr>
          <w:b/>
          <w:sz w:val="24"/>
          <w:szCs w:val="24"/>
        </w:rPr>
      </w:pPr>
    </w:p>
    <w:p w:rsidR="004444D4" w:rsidRDefault="004444D4" w:rsidP="00BC1F00">
      <w:pPr>
        <w:tabs>
          <w:tab w:val="left" w:pos="26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 ТОЛВУЙСКОГО  СЕЛЬСКОГО ПОСЕЛЕНИЯ</w:t>
      </w:r>
    </w:p>
    <w:p w:rsidR="004444D4" w:rsidRDefault="004444D4" w:rsidP="00BC1F00">
      <w:pPr>
        <w:tabs>
          <w:tab w:val="left" w:pos="2625"/>
          <w:tab w:val="left" w:pos="3690"/>
        </w:tabs>
        <w:jc w:val="center"/>
        <w:rPr>
          <w:b/>
          <w:sz w:val="24"/>
          <w:szCs w:val="24"/>
        </w:rPr>
      </w:pPr>
    </w:p>
    <w:p w:rsidR="004444D4" w:rsidRDefault="004444D4" w:rsidP="00BC1F00">
      <w:pPr>
        <w:tabs>
          <w:tab w:val="left" w:pos="2625"/>
          <w:tab w:val="left" w:pos="36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444D4" w:rsidRDefault="004444D4" w:rsidP="00BC1F00">
      <w:pPr>
        <w:tabs>
          <w:tab w:val="left" w:pos="2625"/>
          <w:tab w:val="left" w:pos="3690"/>
        </w:tabs>
        <w:jc w:val="center"/>
        <w:rPr>
          <w:b/>
          <w:sz w:val="24"/>
          <w:szCs w:val="24"/>
        </w:rPr>
      </w:pPr>
    </w:p>
    <w:p w:rsidR="004444D4" w:rsidRDefault="004444D4" w:rsidP="00BC1F00">
      <w:pPr>
        <w:tabs>
          <w:tab w:val="left" w:pos="2625"/>
          <w:tab w:val="left" w:pos="3690"/>
        </w:tabs>
        <w:jc w:val="center"/>
        <w:rPr>
          <w:b/>
          <w:sz w:val="24"/>
          <w:szCs w:val="24"/>
        </w:rPr>
      </w:pPr>
    </w:p>
    <w:p w:rsidR="004444D4" w:rsidRDefault="004444D4" w:rsidP="00BC1F00">
      <w:pPr>
        <w:tabs>
          <w:tab w:val="left" w:pos="2625"/>
          <w:tab w:val="left" w:pos="36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 09.07.2010 года № 31</w:t>
      </w:r>
    </w:p>
    <w:p w:rsidR="004444D4" w:rsidRDefault="004444D4" w:rsidP="00BC1F00">
      <w:pPr>
        <w:tabs>
          <w:tab w:val="left" w:pos="2625"/>
          <w:tab w:val="left" w:pos="36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д. Толвуя</w:t>
      </w:r>
    </w:p>
    <w:p w:rsidR="004444D4" w:rsidRDefault="004444D4" w:rsidP="00BC1F00">
      <w:pPr>
        <w:tabs>
          <w:tab w:val="left" w:pos="2625"/>
          <w:tab w:val="left" w:pos="3690"/>
        </w:tabs>
        <w:rPr>
          <w:b/>
          <w:sz w:val="24"/>
          <w:szCs w:val="24"/>
        </w:rPr>
      </w:pPr>
    </w:p>
    <w:p w:rsidR="004444D4" w:rsidRDefault="004444D4" w:rsidP="00BC1F00">
      <w:pPr>
        <w:tabs>
          <w:tab w:val="left" w:pos="2625"/>
          <w:tab w:val="left" w:pos="36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«Утверждение Программы об энергоснабжении и повышении</w:t>
      </w:r>
    </w:p>
    <w:p w:rsidR="004444D4" w:rsidRDefault="004444D4" w:rsidP="00BC1F00">
      <w:pPr>
        <w:tabs>
          <w:tab w:val="left" w:pos="2625"/>
          <w:tab w:val="left" w:pos="36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энергетической эффективности по администрации МО «Толвуй-</w:t>
      </w:r>
    </w:p>
    <w:p w:rsidR="004444D4" w:rsidRDefault="004444D4" w:rsidP="00E92AA3">
      <w:pPr>
        <w:tabs>
          <w:tab w:val="left" w:pos="2625"/>
          <w:tab w:val="left" w:pos="369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ское сельское поселение» на 2011-2016 годы».</w:t>
      </w:r>
    </w:p>
    <w:p w:rsidR="004444D4" w:rsidRDefault="004444D4" w:rsidP="00BC1F00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целью выполнения Федерального Закона № 261-ФЗ от 23.11.2009 года «Об энергоснабжении и о повышении энергетической эффективности и о внесении изменений в отдельные законодательные акты Российской Федерации», на основании п.п.6, п.1, ст.7  Устава и п.п.6, п.1,ст.17 Федерального Закона № 131-ФЗ от 06.10.2003 г» Об общих принципах организации местного самоуправления в Российской Федерации», администрация </w:t>
      </w:r>
    </w:p>
    <w:p w:rsidR="004444D4" w:rsidRDefault="004444D4" w:rsidP="00BC1F00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</w:p>
    <w:p w:rsidR="004444D4" w:rsidRDefault="004444D4" w:rsidP="00BC1F00">
      <w:pPr>
        <w:tabs>
          <w:tab w:val="left" w:pos="1080"/>
          <w:tab w:val="left" w:pos="36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4444D4" w:rsidRDefault="004444D4" w:rsidP="00BC1F00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</w:p>
    <w:p w:rsidR="004444D4" w:rsidRDefault="004444D4" w:rsidP="00BC1F00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</w:p>
    <w:p w:rsidR="004444D4" w:rsidRDefault="004444D4" w:rsidP="00BC1F00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 Программу об энергосбережении и о повышении энергетической эффективности по администрации МО «Толвуйское сельское поселение» на 2011- 2016 годы – Утвердить.</w:t>
      </w:r>
    </w:p>
    <w:p w:rsidR="004444D4" w:rsidRDefault="004444D4" w:rsidP="00BC1F00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</w:p>
    <w:p w:rsidR="004444D4" w:rsidRDefault="004444D4" w:rsidP="00BC1F00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</w:p>
    <w:p w:rsidR="004444D4" w:rsidRDefault="004444D4" w:rsidP="00BC1F00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</w:p>
    <w:p w:rsidR="004444D4" w:rsidRDefault="004444D4" w:rsidP="00BC1F00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44D4" w:rsidRDefault="004444D4" w:rsidP="00BC1F00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</w:p>
    <w:p w:rsidR="004444D4" w:rsidRDefault="004444D4" w:rsidP="00BC1F00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</w:p>
    <w:p w:rsidR="004444D4" w:rsidRDefault="004444D4" w:rsidP="00BC1F00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Толвуйского сельского поселения: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Т.П.Боровская</w:t>
      </w:r>
    </w:p>
    <w:p w:rsidR="004444D4" w:rsidRDefault="004444D4" w:rsidP="00BC1F00"/>
    <w:p w:rsidR="004444D4" w:rsidRDefault="004444D4"/>
    <w:sectPr w:rsidR="004444D4" w:rsidSect="0044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F00"/>
    <w:rsid w:val="001E4D4B"/>
    <w:rsid w:val="00356535"/>
    <w:rsid w:val="004444D4"/>
    <w:rsid w:val="006B485C"/>
    <w:rsid w:val="007A7468"/>
    <w:rsid w:val="007F77E5"/>
    <w:rsid w:val="00952C14"/>
    <w:rsid w:val="00BC1F00"/>
    <w:rsid w:val="00C24D52"/>
    <w:rsid w:val="00CB1193"/>
    <w:rsid w:val="00E92AA3"/>
    <w:rsid w:val="00F2682B"/>
    <w:rsid w:val="00F664AB"/>
    <w:rsid w:val="00F7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F00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144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PLAY 1</dc:creator>
  <cp:keywords/>
  <dc:description/>
  <cp:lastModifiedBy>PLAY 1</cp:lastModifiedBy>
  <cp:revision>2</cp:revision>
  <cp:lastPrinted>2010-07-09T09:56:00Z</cp:lastPrinted>
  <dcterms:created xsi:type="dcterms:W3CDTF">2010-07-09T09:56:00Z</dcterms:created>
  <dcterms:modified xsi:type="dcterms:W3CDTF">2010-07-09T09:56:00Z</dcterms:modified>
</cp:coreProperties>
</file>