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E" w:rsidRPr="009967F4" w:rsidRDefault="00186BDE" w:rsidP="009967F4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BC1CB4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0pt;visibility:visible">
            <v:imagedata r:id="rId7" o:title=""/>
          </v:shape>
        </w:pict>
      </w:r>
    </w:p>
    <w:p w:rsidR="00186BDE" w:rsidRPr="009967F4" w:rsidRDefault="00186BDE" w:rsidP="009967F4">
      <w:pPr>
        <w:jc w:val="center"/>
        <w:rPr>
          <w:color w:val="000000"/>
          <w:sz w:val="24"/>
          <w:szCs w:val="24"/>
        </w:rPr>
      </w:pPr>
      <w:r w:rsidRPr="009967F4">
        <w:rPr>
          <w:color w:val="000000"/>
          <w:sz w:val="24"/>
          <w:szCs w:val="24"/>
        </w:rPr>
        <w:t>РОССИЙСКАЯ ФЕДЕРАЦИЯ</w:t>
      </w:r>
    </w:p>
    <w:p w:rsidR="00186BDE" w:rsidRPr="009967F4" w:rsidRDefault="00186BDE" w:rsidP="009967F4">
      <w:pPr>
        <w:jc w:val="center"/>
        <w:rPr>
          <w:color w:val="000000"/>
          <w:sz w:val="24"/>
          <w:szCs w:val="24"/>
        </w:rPr>
      </w:pPr>
      <w:r w:rsidRPr="009967F4">
        <w:rPr>
          <w:color w:val="000000"/>
          <w:sz w:val="24"/>
          <w:szCs w:val="24"/>
        </w:rPr>
        <w:t>РЕСПУБЛИКА КАРЕЛИЯ</w:t>
      </w:r>
    </w:p>
    <w:p w:rsidR="00186BDE" w:rsidRPr="009967F4" w:rsidRDefault="00186BDE" w:rsidP="009967F4">
      <w:pPr>
        <w:pStyle w:val="Heading4"/>
        <w:jc w:val="center"/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</w:pPr>
      <w:r w:rsidRPr="009967F4"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  <w:t>МУНИЦИПАЛЬНОЕ  ОБРАЗОВАНИЕ</w:t>
      </w:r>
    </w:p>
    <w:p w:rsidR="00186BDE" w:rsidRDefault="00186BDE" w:rsidP="009967F4">
      <w:pPr>
        <w:pStyle w:val="Heading4"/>
        <w:jc w:val="center"/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</w:pPr>
      <w:r w:rsidRPr="009967F4">
        <w:rPr>
          <w:rFonts w:ascii="Times New Roman" w:hAnsi="Times New Roman"/>
          <w:b w:val="0"/>
          <w:bCs w:val="0"/>
          <w:i w:val="0"/>
          <w:color w:val="000000"/>
          <w:kern w:val="2"/>
          <w:szCs w:val="24"/>
        </w:rPr>
        <w:t>«МЕДВЕЖЬЕГОРСКИЙ  МУНИЦИПАЛЬНЫЙ РАЙОН»</w:t>
      </w:r>
    </w:p>
    <w:p w:rsidR="00186BDE" w:rsidRPr="000D1BBF" w:rsidRDefault="00186BDE" w:rsidP="000D1BBF">
      <w:pPr>
        <w:rPr>
          <w:lang w:eastAsia="ru-RU"/>
        </w:rPr>
      </w:pPr>
    </w:p>
    <w:p w:rsidR="00186BDE" w:rsidRPr="009967F4" w:rsidRDefault="00186BDE" w:rsidP="009967F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 ТОЛВУЙСКОГО</w:t>
      </w:r>
      <w:r w:rsidRPr="009967F4">
        <w:rPr>
          <w:color w:val="000000"/>
          <w:sz w:val="24"/>
          <w:szCs w:val="24"/>
        </w:rPr>
        <w:t xml:space="preserve">  СЕЛЬСКОГО  ПОСЕЛЕНИЯ</w:t>
      </w:r>
    </w:p>
    <w:p w:rsidR="00186BDE" w:rsidRPr="009967F4" w:rsidRDefault="00186BDE" w:rsidP="009967F4">
      <w:pPr>
        <w:pStyle w:val="Heading3"/>
        <w:jc w:val="center"/>
        <w:rPr>
          <w:rFonts w:ascii="Times New Roman" w:hAnsi="Times New Roman"/>
          <w:color w:val="000000"/>
          <w:szCs w:val="24"/>
        </w:rPr>
      </w:pPr>
      <w:r w:rsidRPr="009967F4">
        <w:rPr>
          <w:rFonts w:ascii="Times New Roman" w:hAnsi="Times New Roman"/>
          <w:color w:val="000000"/>
          <w:szCs w:val="24"/>
        </w:rPr>
        <w:t>ПОСТАНОВЛЕНИЕ</w:t>
      </w:r>
    </w:p>
    <w:p w:rsidR="00186BDE" w:rsidRPr="009967F4" w:rsidRDefault="00186BDE" w:rsidP="009967F4">
      <w:pPr>
        <w:rPr>
          <w:sz w:val="24"/>
          <w:szCs w:val="24"/>
        </w:rPr>
      </w:pPr>
    </w:p>
    <w:p w:rsidR="00186BDE" w:rsidRPr="009967F4" w:rsidRDefault="00186BDE" w:rsidP="009967F4">
      <w:pPr>
        <w:rPr>
          <w:b/>
          <w:color w:val="000000"/>
          <w:sz w:val="24"/>
          <w:szCs w:val="24"/>
        </w:rPr>
      </w:pPr>
      <w:r w:rsidRPr="000D1BBF">
        <w:rPr>
          <w:b/>
          <w:color w:val="000000"/>
          <w:sz w:val="24"/>
          <w:szCs w:val="24"/>
          <w:u w:val="single"/>
        </w:rPr>
        <w:t>07.09. 2016  г.  № 86</w:t>
      </w:r>
      <w:r w:rsidRPr="009967F4">
        <w:rPr>
          <w:b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</w:t>
      </w:r>
    </w:p>
    <w:p w:rsidR="00186BDE" w:rsidRPr="009967F4" w:rsidRDefault="00186BDE" w:rsidP="009967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д.Толвуя</w:t>
      </w:r>
    </w:p>
    <w:tbl>
      <w:tblPr>
        <w:tblW w:w="9802" w:type="dxa"/>
        <w:tblLook w:val="00A0"/>
      </w:tblPr>
      <w:tblGrid>
        <w:gridCol w:w="9588"/>
        <w:gridCol w:w="236"/>
      </w:tblGrid>
      <w:tr w:rsidR="00186BDE" w:rsidRPr="009967F4" w:rsidTr="00BC1CB4">
        <w:trPr>
          <w:trHeight w:val="1280"/>
        </w:trPr>
        <w:tc>
          <w:tcPr>
            <w:tcW w:w="9579" w:type="dxa"/>
          </w:tcPr>
          <w:p w:rsidR="00186BDE" w:rsidRPr="00BC1CB4" w:rsidRDefault="00186BDE" w:rsidP="00BC1CB4">
            <w:pPr>
              <w:autoSpaceDE w:val="0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335"/>
              <w:gridCol w:w="3027"/>
            </w:tblGrid>
            <w:tr w:rsidR="00186BDE" w:rsidTr="00BC1CB4">
              <w:trPr>
                <w:trHeight w:val="83"/>
              </w:trPr>
              <w:tc>
                <w:tcPr>
                  <w:tcW w:w="6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DE" w:rsidRPr="00BC1CB4" w:rsidRDefault="00186BDE" w:rsidP="00BC1CB4">
                  <w:pPr>
                    <w:autoSpaceDE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C1CB4">
                    <w:rPr>
                      <w:b/>
                      <w:sz w:val="24"/>
                      <w:szCs w:val="24"/>
                    </w:rPr>
                    <w:t>Об утверждении Положения о порядке сообщения лицами, замещающими должности муниципальной сл</w:t>
                  </w:r>
                  <w:r>
                    <w:rPr>
                      <w:b/>
                      <w:sz w:val="24"/>
                      <w:szCs w:val="24"/>
                    </w:rPr>
                    <w:t>ужбы  в Администрации Толвуйского</w:t>
                  </w:r>
                  <w:r w:rsidRPr="00BC1CB4">
                    <w:rPr>
                      <w:b/>
                      <w:sz w:val="24"/>
                      <w:szCs w:val="24"/>
                    </w:rPr>
          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</w:tc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BDE" w:rsidRPr="00BC1CB4" w:rsidRDefault="00186BDE" w:rsidP="00BC1CB4">
                  <w:pPr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6BDE" w:rsidRPr="00BC1CB4" w:rsidRDefault="00186BDE" w:rsidP="00BC1CB4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</w:tcPr>
          <w:p w:rsidR="00186BDE" w:rsidRPr="00BC1CB4" w:rsidRDefault="00186BDE" w:rsidP="00BC1CB4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86BDE" w:rsidRDefault="00186BDE" w:rsidP="009967F4">
      <w:pPr>
        <w:spacing w:line="240" w:lineRule="atLeast"/>
        <w:jc w:val="both"/>
        <w:rPr>
          <w:sz w:val="24"/>
          <w:szCs w:val="24"/>
        </w:rPr>
      </w:pPr>
    </w:p>
    <w:p w:rsidR="00186BDE" w:rsidRPr="009967F4" w:rsidRDefault="00186BDE" w:rsidP="00A8423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967F4">
        <w:rPr>
          <w:sz w:val="24"/>
          <w:szCs w:val="24"/>
        </w:rPr>
        <w:t>В соответствии с  Федеральным закон</w:t>
      </w:r>
      <w:r>
        <w:rPr>
          <w:sz w:val="24"/>
          <w:szCs w:val="24"/>
        </w:rPr>
        <w:t>о</w:t>
      </w:r>
      <w:r w:rsidRPr="009967F4">
        <w:rPr>
          <w:sz w:val="24"/>
          <w:szCs w:val="24"/>
        </w:rPr>
        <w:t>м</w:t>
      </w:r>
      <w:r>
        <w:rPr>
          <w:sz w:val="24"/>
          <w:szCs w:val="24"/>
        </w:rPr>
        <w:t xml:space="preserve"> от 25 декабря 2008 года № 273-ФЗ «О противодействии коррупции» на основании подпункта «б» пункта 8 Указа Президента Российской Федерации от 22 декабря 2015 года № 650 «О порядке</w:t>
      </w:r>
      <w:r w:rsidRPr="009967F4">
        <w:rPr>
          <w:sz w:val="24"/>
          <w:szCs w:val="24"/>
        </w:rPr>
        <w:t xml:space="preserve"> </w:t>
      </w:r>
      <w:r w:rsidRPr="00A8423D">
        <w:rPr>
          <w:sz w:val="24"/>
          <w:szCs w:val="24"/>
        </w:rPr>
        <w:t>сообщения лицами, замещающими отдельные государственные должности Российской Федерации должности федеральной государственной службы,  иными лицами 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 Российской Федерации»</w:t>
      </w:r>
      <w:r>
        <w:rPr>
          <w:sz w:val="24"/>
          <w:szCs w:val="24"/>
        </w:rPr>
        <w:t>,     Администрация  Толвуйского</w:t>
      </w:r>
      <w:r w:rsidRPr="009967F4">
        <w:rPr>
          <w:sz w:val="24"/>
          <w:szCs w:val="24"/>
        </w:rPr>
        <w:t xml:space="preserve"> сельского поселения,    </w:t>
      </w:r>
    </w:p>
    <w:p w:rsidR="00186BDE" w:rsidRPr="009967F4" w:rsidRDefault="00186BDE" w:rsidP="009967F4">
      <w:pPr>
        <w:spacing w:line="240" w:lineRule="atLeast"/>
        <w:ind w:firstLine="425"/>
        <w:jc w:val="both"/>
        <w:rPr>
          <w:sz w:val="24"/>
          <w:szCs w:val="24"/>
        </w:rPr>
      </w:pPr>
      <w:r w:rsidRPr="009967F4">
        <w:rPr>
          <w:sz w:val="24"/>
          <w:szCs w:val="24"/>
        </w:rPr>
        <w:t xml:space="preserve">  </w:t>
      </w:r>
    </w:p>
    <w:p w:rsidR="00186BDE" w:rsidRPr="009967F4" w:rsidRDefault="00186BDE" w:rsidP="009967F4">
      <w:pPr>
        <w:ind w:firstLine="425"/>
        <w:jc w:val="center"/>
        <w:rPr>
          <w:b/>
          <w:bCs/>
          <w:sz w:val="24"/>
          <w:szCs w:val="24"/>
        </w:rPr>
      </w:pPr>
      <w:r w:rsidRPr="009967F4">
        <w:rPr>
          <w:b/>
          <w:bCs/>
          <w:sz w:val="24"/>
          <w:szCs w:val="24"/>
        </w:rPr>
        <w:t>ПОСТАНОВЛЯЕТ:</w:t>
      </w:r>
    </w:p>
    <w:p w:rsidR="00186BDE" w:rsidRPr="009967F4" w:rsidRDefault="00186BDE" w:rsidP="009967F4">
      <w:pPr>
        <w:ind w:firstLine="425"/>
        <w:jc w:val="center"/>
        <w:rPr>
          <w:b/>
          <w:bCs/>
          <w:sz w:val="24"/>
          <w:szCs w:val="24"/>
        </w:rPr>
      </w:pPr>
    </w:p>
    <w:p w:rsidR="00186BDE" w:rsidRPr="009967F4" w:rsidRDefault="00186BDE" w:rsidP="009967F4">
      <w:pPr>
        <w:numPr>
          <w:ilvl w:val="0"/>
          <w:numId w:val="1"/>
        </w:numPr>
        <w:tabs>
          <w:tab w:val="left" w:pos="426"/>
        </w:tabs>
        <w:suppressAutoHyphens w:val="0"/>
        <w:spacing w:line="240" w:lineRule="atLeast"/>
        <w:ind w:left="0" w:right="-1" w:firstLine="425"/>
        <w:jc w:val="both"/>
        <w:rPr>
          <w:sz w:val="24"/>
          <w:szCs w:val="24"/>
        </w:rPr>
      </w:pPr>
      <w:r w:rsidRPr="009967F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прилагаемое Положение о </w:t>
      </w:r>
      <w:r w:rsidRPr="00A8423D">
        <w:rPr>
          <w:sz w:val="24"/>
          <w:szCs w:val="24"/>
        </w:rPr>
        <w:t>порядке сообщения лицами, замещающими должности муниципально</w:t>
      </w:r>
      <w:r>
        <w:rPr>
          <w:sz w:val="24"/>
          <w:szCs w:val="24"/>
        </w:rPr>
        <w:t>й службы  в Администрации Толвуйского</w:t>
      </w:r>
      <w:r w:rsidRPr="00A8423D">
        <w:rPr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6BDE" w:rsidRPr="009967F4" w:rsidRDefault="00186BDE" w:rsidP="009967F4">
      <w:pPr>
        <w:pStyle w:val="BodyText"/>
        <w:widowControl w:val="0"/>
        <w:numPr>
          <w:ilvl w:val="0"/>
          <w:numId w:val="1"/>
        </w:numPr>
        <w:suppressAutoHyphens/>
        <w:spacing w:after="0" w:line="240" w:lineRule="atLeast"/>
        <w:ind w:left="0" w:firstLine="425"/>
        <w:jc w:val="both"/>
        <w:rPr>
          <w:szCs w:val="24"/>
        </w:rPr>
      </w:pPr>
      <w:r w:rsidRPr="009967F4">
        <w:rPr>
          <w:szCs w:val="24"/>
        </w:rPr>
        <w:t>Обнародовать (</w:t>
      </w:r>
      <w:hyperlink r:id="rId8" w:history="1">
        <w:r w:rsidRPr="009967F4">
          <w:rPr>
            <w:szCs w:val="24"/>
          </w:rPr>
          <w:t>опубликовать</w:t>
        </w:r>
      </w:hyperlink>
      <w:r w:rsidRPr="009967F4">
        <w:rPr>
          <w:szCs w:val="24"/>
        </w:rPr>
        <w:t xml:space="preserve">) настоящее постановление в установленном порядке и разместить на </w:t>
      </w:r>
      <w:hyperlink r:id="rId9" w:history="1">
        <w:r w:rsidRPr="009967F4">
          <w:rPr>
            <w:szCs w:val="24"/>
          </w:rPr>
          <w:t>официальном сайте</w:t>
        </w:r>
      </w:hyperlink>
      <w:r>
        <w:rPr>
          <w:szCs w:val="24"/>
        </w:rPr>
        <w:t xml:space="preserve"> Администрации Толвуйского</w:t>
      </w:r>
      <w:r w:rsidRPr="009967F4">
        <w:rPr>
          <w:szCs w:val="24"/>
        </w:rPr>
        <w:t xml:space="preserve"> сельского поселения.</w:t>
      </w:r>
      <w:bookmarkStart w:id="0" w:name="sub_4"/>
    </w:p>
    <w:p w:rsidR="00186BDE" w:rsidRPr="009967F4" w:rsidRDefault="00186BDE" w:rsidP="009967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right="-1" w:firstLine="425"/>
        <w:jc w:val="both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9967F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  <w:bookmarkEnd w:id="0"/>
    </w:p>
    <w:p w:rsidR="00186BDE" w:rsidRPr="009967F4" w:rsidRDefault="00186BDE" w:rsidP="009967F4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186BDE" w:rsidRPr="009967F4" w:rsidRDefault="00186BDE" w:rsidP="009967F4">
      <w:pPr>
        <w:spacing w:line="240" w:lineRule="atLeast"/>
        <w:jc w:val="both"/>
        <w:rPr>
          <w:sz w:val="24"/>
          <w:szCs w:val="24"/>
        </w:rPr>
      </w:pPr>
      <w:r w:rsidRPr="009967F4">
        <w:rPr>
          <w:sz w:val="24"/>
          <w:szCs w:val="24"/>
        </w:rPr>
        <w:t xml:space="preserve">      </w:t>
      </w:r>
    </w:p>
    <w:p w:rsidR="00186BDE" w:rsidRDefault="00186BDE" w:rsidP="009967F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186BDE" w:rsidRPr="009967F4" w:rsidRDefault="00186BDE" w:rsidP="009967F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«Толвуйское сельское поселение»</w:t>
      </w:r>
      <w:r w:rsidRPr="009967F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Т.П.Боровская</w:t>
      </w:r>
    </w:p>
    <w:p w:rsidR="00186BDE" w:rsidRPr="009967F4" w:rsidRDefault="00186BDE" w:rsidP="009967F4">
      <w:pPr>
        <w:spacing w:line="240" w:lineRule="atLeast"/>
        <w:jc w:val="both"/>
        <w:rPr>
          <w:sz w:val="24"/>
          <w:szCs w:val="24"/>
        </w:rPr>
      </w:pPr>
    </w:p>
    <w:p w:rsidR="00186BDE" w:rsidRPr="009967F4" w:rsidRDefault="00186BDE" w:rsidP="00A8423D">
      <w:pPr>
        <w:spacing w:line="240" w:lineRule="atLeast"/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5.7pt;margin-top:3.75pt;width:12pt;height:87.75pt;z-index:251658240">
            <v:textbox style="mso-next-textbox:#_x0000_s1027">
              <w:txbxContent>
                <w:p w:rsidR="00186BDE" w:rsidRDefault="00186BDE" w:rsidP="009967F4"/>
              </w:txbxContent>
            </v:textbox>
          </v:shape>
        </w:pict>
      </w:r>
      <w:r w:rsidRPr="009967F4">
        <w:rPr>
          <w:sz w:val="24"/>
          <w:szCs w:val="24"/>
        </w:rPr>
        <w:t>Рассылка: дело, прокуратура Медвежьегорского района, федеральный регистр</w:t>
      </w:r>
    </w:p>
    <w:p w:rsidR="00186BDE" w:rsidRPr="009967F4" w:rsidRDefault="00186BDE" w:rsidP="009967F4">
      <w:pPr>
        <w:pStyle w:val="NormalWeb"/>
        <w:jc w:val="center"/>
        <w:rPr>
          <w:rFonts w:ascii="Times New Roman" w:hAnsi="Times New Roman" w:cs="Times New Roman"/>
          <w:b/>
          <w:color w:val="auto"/>
        </w:rPr>
      </w:pPr>
      <w:r>
        <w:rPr>
          <w:noProof/>
        </w:rPr>
        <w:pict>
          <v:shape id="_x0000_s1028" type="#_x0000_t202" style="position:absolute;left:0;text-align:left;margin-left:644.6pt;margin-top:7.55pt;width:6.75pt;height:66pt;z-index:251659264">
            <v:textbox style="mso-next-textbox:#_x0000_s1028">
              <w:txbxContent>
                <w:p w:rsidR="00186BDE" w:rsidRDefault="00186BDE" w:rsidP="009967F4"/>
              </w:txbxContent>
            </v:textbox>
          </v:shape>
        </w:pict>
      </w:r>
    </w:p>
    <w:p w:rsidR="00186BDE" w:rsidRPr="007D1A6E" w:rsidRDefault="00186BDE" w:rsidP="00A8423D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7D1A6E">
        <w:rPr>
          <w:sz w:val="22"/>
          <w:szCs w:val="22"/>
        </w:rPr>
        <w:t xml:space="preserve"> </w:t>
      </w:r>
    </w:p>
    <w:p w:rsidR="00186BDE" w:rsidRPr="007D1A6E" w:rsidRDefault="00186BDE" w:rsidP="00A8423D">
      <w:pPr>
        <w:ind w:left="4248" w:firstLine="708"/>
        <w:jc w:val="right"/>
        <w:rPr>
          <w:sz w:val="22"/>
          <w:szCs w:val="22"/>
        </w:rPr>
      </w:pPr>
      <w:r w:rsidRPr="007D1A6E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7D1A6E">
        <w:rPr>
          <w:sz w:val="22"/>
          <w:szCs w:val="22"/>
        </w:rPr>
        <w:t xml:space="preserve"> Администрации </w:t>
      </w:r>
    </w:p>
    <w:p w:rsidR="00186BDE" w:rsidRPr="007D1A6E" w:rsidRDefault="00186BDE" w:rsidP="00A8423D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Толвуйского</w:t>
      </w:r>
      <w:r w:rsidRPr="007D1A6E">
        <w:rPr>
          <w:sz w:val="22"/>
          <w:szCs w:val="22"/>
        </w:rPr>
        <w:t xml:space="preserve"> сельского поселения </w:t>
      </w:r>
    </w:p>
    <w:p w:rsidR="00186BDE" w:rsidRPr="007D1A6E" w:rsidRDefault="00186BDE" w:rsidP="00A8423D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07. 09. 2016 года № 86</w:t>
      </w:r>
      <w:r w:rsidRPr="007D1A6E">
        <w:rPr>
          <w:sz w:val="22"/>
          <w:szCs w:val="22"/>
        </w:rPr>
        <w:t xml:space="preserve"> </w:t>
      </w:r>
    </w:p>
    <w:p w:rsidR="00186BDE" w:rsidRPr="00D56156" w:rsidRDefault="00186BDE" w:rsidP="00A8423D">
      <w:pPr>
        <w:jc w:val="both"/>
        <w:rPr>
          <w:b/>
        </w:rPr>
      </w:pPr>
    </w:p>
    <w:p w:rsidR="00186BDE" w:rsidRDefault="00186BDE" w:rsidP="001941B2">
      <w:pPr>
        <w:autoSpaceDE w:val="0"/>
        <w:jc w:val="center"/>
        <w:rPr>
          <w:b/>
          <w:sz w:val="24"/>
          <w:szCs w:val="24"/>
        </w:rPr>
      </w:pPr>
    </w:p>
    <w:p w:rsidR="00186BDE" w:rsidRDefault="00186BDE" w:rsidP="00A8423D">
      <w:pPr>
        <w:autoSpaceDE w:val="0"/>
        <w:rPr>
          <w:b/>
          <w:sz w:val="24"/>
          <w:szCs w:val="24"/>
        </w:rPr>
      </w:pPr>
    </w:p>
    <w:p w:rsidR="00186BDE" w:rsidRDefault="00186BDE" w:rsidP="001941B2">
      <w:pPr>
        <w:autoSpaceDE w:val="0"/>
        <w:jc w:val="center"/>
        <w:rPr>
          <w:b/>
          <w:sz w:val="24"/>
          <w:szCs w:val="24"/>
        </w:rPr>
      </w:pPr>
    </w:p>
    <w:p w:rsidR="00186BDE" w:rsidRPr="00FB46C6" w:rsidRDefault="00186BDE" w:rsidP="001941B2">
      <w:pPr>
        <w:autoSpaceDE w:val="0"/>
        <w:jc w:val="center"/>
        <w:rPr>
          <w:b/>
          <w:sz w:val="28"/>
          <w:szCs w:val="28"/>
        </w:rPr>
      </w:pPr>
      <w:r w:rsidRPr="00FB46C6">
        <w:rPr>
          <w:b/>
          <w:sz w:val="28"/>
          <w:szCs w:val="28"/>
        </w:rPr>
        <w:t>Положение</w:t>
      </w:r>
    </w:p>
    <w:p w:rsidR="00186BDE" w:rsidRPr="00FB46C6" w:rsidRDefault="00186BDE" w:rsidP="00A8423D">
      <w:pPr>
        <w:autoSpaceDE w:val="0"/>
        <w:jc w:val="center"/>
        <w:rPr>
          <w:b/>
          <w:sz w:val="28"/>
          <w:szCs w:val="28"/>
        </w:rPr>
      </w:pPr>
      <w:r w:rsidRPr="00FB46C6">
        <w:rPr>
          <w:b/>
          <w:sz w:val="28"/>
          <w:szCs w:val="28"/>
        </w:rPr>
        <w:t>о порядке сообщения лицами, замещающими должности муниципальной сл</w:t>
      </w:r>
      <w:r>
        <w:rPr>
          <w:b/>
          <w:sz w:val="28"/>
          <w:szCs w:val="28"/>
        </w:rPr>
        <w:t>ужбы  в Администрации Толвуйского</w:t>
      </w:r>
      <w:r w:rsidRPr="00FB46C6">
        <w:rPr>
          <w:b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BDE" w:rsidRPr="00416C4F" w:rsidRDefault="00186BDE" w:rsidP="001941B2">
      <w:pPr>
        <w:autoSpaceDE w:val="0"/>
        <w:jc w:val="right"/>
        <w:rPr>
          <w:sz w:val="26"/>
          <w:szCs w:val="26"/>
        </w:rPr>
      </w:pPr>
    </w:p>
    <w:p w:rsidR="00186BDE" w:rsidRPr="00FB46C6" w:rsidRDefault="00186BDE" w:rsidP="001941B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4F">
        <w:rPr>
          <w:rFonts w:ascii="Times New Roman" w:hAnsi="Times New Roman" w:cs="Times New Roman"/>
          <w:sz w:val="26"/>
          <w:szCs w:val="26"/>
        </w:rPr>
        <w:t xml:space="preserve">1. </w:t>
      </w:r>
      <w:r w:rsidRPr="00FB46C6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лицами, замещающими должности муниципальной сл</w:t>
      </w:r>
      <w:r>
        <w:rPr>
          <w:rFonts w:ascii="Times New Roman" w:hAnsi="Times New Roman" w:cs="Times New Roman"/>
          <w:sz w:val="28"/>
          <w:szCs w:val="28"/>
        </w:rPr>
        <w:t>ужбы  в Администрации Толвуйского</w:t>
      </w:r>
      <w:r w:rsidRPr="00FB46C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муниципальные служащие,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BDE" w:rsidRPr="00FB46C6" w:rsidRDefault="00186BDE" w:rsidP="001941B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C6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</w:t>
      </w:r>
      <w:r>
        <w:rPr>
          <w:rFonts w:ascii="Times New Roman" w:hAnsi="Times New Roman" w:cs="Times New Roman"/>
          <w:sz w:val="28"/>
          <w:szCs w:val="28"/>
        </w:rPr>
        <w:t>лужбы в администрации Толвуйского</w:t>
      </w:r>
      <w:r w:rsidRPr="00FB46C6">
        <w:rPr>
          <w:rFonts w:ascii="Times New Roman" w:hAnsi="Times New Roman" w:cs="Times New Roman"/>
          <w:sz w:val="28"/>
          <w:szCs w:val="28"/>
        </w:rPr>
        <w:t xml:space="preserve"> сельского поселения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6BDE" w:rsidRPr="00FB46C6" w:rsidRDefault="00186BDE" w:rsidP="001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C6"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hyperlink w:anchor="P96" w:history="1">
        <w:r w:rsidRPr="00FB46C6">
          <w:rPr>
            <w:rFonts w:ascii="Times New Roman" w:hAnsi="Times New Roman" w:cs="Times New Roman"/>
            <w:color w:val="000000"/>
            <w:sz w:val="28"/>
            <w:szCs w:val="28"/>
          </w:rPr>
          <w:t>уведомления</w:t>
        </w:r>
      </w:hyperlink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B46C6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186BDE" w:rsidRPr="00FB46C6" w:rsidRDefault="00186BDE" w:rsidP="00D14D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8"/>
      <w:bookmarkEnd w:id="1"/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B46C6">
        <w:rPr>
          <w:rFonts w:ascii="Times New Roman" w:hAnsi="Times New Roman" w:cs="Times New Roman"/>
          <w:sz w:val="28"/>
          <w:szCs w:val="28"/>
        </w:rPr>
        <w:t>Уведомление</w:t>
      </w:r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186BDE" w:rsidRPr="00FB46C6" w:rsidRDefault="00186BDE" w:rsidP="00D1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C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B46C6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 семи рабочих дней.</w:t>
      </w:r>
    </w:p>
    <w:p w:rsidR="00186BDE" w:rsidRPr="00FB46C6" w:rsidRDefault="00186BDE" w:rsidP="00D1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FB46C6">
        <w:rPr>
          <w:rFonts w:ascii="Times New Roman" w:hAnsi="Times New Roman" w:cs="Times New Roman"/>
          <w:sz w:val="28"/>
          <w:szCs w:val="28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86BDE" w:rsidRPr="00FB46C6" w:rsidRDefault="00186BDE" w:rsidP="00D1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C6">
        <w:rPr>
          <w:rFonts w:ascii="Times New Roman" w:hAnsi="Times New Roman" w:cs="Times New Roman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186BDE" w:rsidRPr="00FB46C6" w:rsidRDefault="00186BDE" w:rsidP="00D14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C6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FB46C6">
        <w:rPr>
          <w:rFonts w:ascii="Times New Roman" w:hAnsi="Times New Roman" w:cs="Times New Roman"/>
          <w:sz w:val="28"/>
          <w:szCs w:val="28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186BDE" w:rsidRPr="00FB46C6" w:rsidRDefault="00186BDE" w:rsidP="001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C6">
        <w:rPr>
          <w:rFonts w:ascii="Times New Roman" w:hAnsi="Times New Roman" w:cs="Times New Roman"/>
          <w:sz w:val="28"/>
          <w:szCs w:val="28"/>
        </w:rPr>
        <w:t>7. комиссия по результатам рассмотрения уведомлений принимает одно из следующих решений:</w:t>
      </w:r>
    </w:p>
    <w:p w:rsidR="00186BDE" w:rsidRPr="00FB46C6" w:rsidRDefault="00186BDE" w:rsidP="00194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C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86BDE" w:rsidRPr="00FB46C6" w:rsidRDefault="00186BDE" w:rsidP="001941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4"/>
      <w:bookmarkEnd w:id="3"/>
      <w:r w:rsidRPr="00FB46C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86BDE" w:rsidRPr="00FB46C6" w:rsidRDefault="00186BDE" w:rsidP="001941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65"/>
      <w:bookmarkEnd w:id="4"/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лицом, направившим </w:t>
      </w:r>
      <w:hyperlink w:anchor="P96" w:history="1">
        <w:r w:rsidRPr="00FB46C6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FB46C6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186BDE" w:rsidRPr="00FB46C6" w:rsidRDefault="00186BDE" w:rsidP="001941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принятия решения, предусмотренного </w:t>
      </w:r>
      <w:hyperlink w:anchor="P64" w:history="1">
        <w:r w:rsidRPr="00FB46C6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«б»</w:t>
        </w:r>
      </w:hyperlink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 пункта 7 настоящего Положения, в соответствии с законодательством Российской Федерации 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46C6">
        <w:rPr>
          <w:rFonts w:ascii="Times New Roman" w:hAnsi="Times New Roman" w:cs="Times New Roman"/>
          <w:color w:val="000000"/>
          <w:sz w:val="28"/>
          <w:szCs w:val="28"/>
        </w:rPr>
        <w:t>витель нанимателя (работодатель) 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186BDE" w:rsidRPr="00FB46C6" w:rsidRDefault="00186BDE" w:rsidP="001941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принятия решения, предусмотренного </w:t>
      </w:r>
      <w:hyperlink w:anchor="P65" w:history="1">
        <w:r w:rsidRPr="00FB46C6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«в»</w:t>
        </w:r>
      </w:hyperlink>
      <w:r w:rsidRPr="00FB46C6">
        <w:rPr>
          <w:rFonts w:ascii="Times New Roman" w:hAnsi="Times New Roman" w:cs="Times New Roman"/>
          <w:color w:val="000000"/>
          <w:sz w:val="28"/>
          <w:szCs w:val="28"/>
        </w:rPr>
        <w:t xml:space="preserve"> пункта 7 настоящего Положения, представитель нанимателя (работодатель) применяет меры, предусмотренные действующим законодательством.</w:t>
      </w:r>
    </w:p>
    <w:p w:rsidR="00186BDE" w:rsidRPr="00FB46C6" w:rsidRDefault="00186BDE" w:rsidP="001941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FB46C6">
        <w:rPr>
          <w:color w:val="000000"/>
          <w:sz w:val="28"/>
          <w:szCs w:val="28"/>
        </w:rPr>
        <w:t>.</w:t>
      </w:r>
    </w:p>
    <w:p w:rsidR="00186BDE" w:rsidRPr="00FB46C6" w:rsidRDefault="00186BDE" w:rsidP="00194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BDE" w:rsidRPr="00FB46C6" w:rsidRDefault="00186BDE" w:rsidP="00194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BDE" w:rsidRPr="00FB46C6" w:rsidRDefault="00186BDE" w:rsidP="00194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BDE" w:rsidRPr="00FB46C6" w:rsidRDefault="00186BDE" w:rsidP="00194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BDE" w:rsidRPr="00FB46C6" w:rsidRDefault="00186BDE" w:rsidP="00194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BDE" w:rsidRPr="00FB46C6" w:rsidRDefault="00186BDE" w:rsidP="00194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6BDE" w:rsidRPr="00087F25" w:rsidRDefault="00186BDE" w:rsidP="00194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7F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86BDE" w:rsidRDefault="00186BDE" w:rsidP="001941B2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087F25">
        <w:rPr>
          <w:sz w:val="24"/>
          <w:szCs w:val="24"/>
        </w:rPr>
        <w:t xml:space="preserve">оложению </w:t>
      </w:r>
      <w:r>
        <w:rPr>
          <w:sz w:val="24"/>
          <w:szCs w:val="24"/>
        </w:rPr>
        <w:t xml:space="preserve">о порядке </w:t>
      </w:r>
      <w:r w:rsidRPr="00087F25">
        <w:rPr>
          <w:sz w:val="24"/>
          <w:szCs w:val="24"/>
        </w:rPr>
        <w:t>с</w:t>
      </w:r>
      <w:r>
        <w:rPr>
          <w:sz w:val="24"/>
          <w:szCs w:val="24"/>
        </w:rPr>
        <w:t>ообщения</w:t>
      </w:r>
    </w:p>
    <w:p w:rsidR="00186BDE" w:rsidRDefault="00186BDE" w:rsidP="001941B2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087F25">
        <w:rPr>
          <w:sz w:val="24"/>
          <w:szCs w:val="24"/>
        </w:rPr>
        <w:t xml:space="preserve">замещающими должности </w:t>
      </w:r>
      <w:r>
        <w:rPr>
          <w:sz w:val="24"/>
          <w:szCs w:val="24"/>
        </w:rPr>
        <w:t>муниципальной</w:t>
      </w:r>
    </w:p>
    <w:p w:rsidR="00186BDE" w:rsidRDefault="00186BDE" w:rsidP="001941B2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 xml:space="preserve">службы в </w:t>
      </w:r>
      <w:r>
        <w:rPr>
          <w:sz w:val="24"/>
          <w:szCs w:val="24"/>
        </w:rPr>
        <w:t>Администрации Толвуйского сельского поселения,</w:t>
      </w:r>
      <w:r w:rsidRPr="00087F25">
        <w:rPr>
          <w:sz w:val="24"/>
          <w:szCs w:val="24"/>
        </w:rPr>
        <w:t xml:space="preserve"> </w:t>
      </w:r>
    </w:p>
    <w:p w:rsidR="00186BDE" w:rsidRPr="000D1BBF" w:rsidRDefault="00186BDE" w:rsidP="001941B2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>о возникновении</w:t>
      </w:r>
      <w:r>
        <w:rPr>
          <w:sz w:val="24"/>
          <w:szCs w:val="24"/>
        </w:rPr>
        <w:t xml:space="preserve"> личной заинтересованности при</w:t>
      </w:r>
    </w:p>
    <w:p w:rsidR="00186BDE" w:rsidRDefault="00186BDE" w:rsidP="001941B2">
      <w:pPr>
        <w:autoSpaceDE w:val="0"/>
        <w:jc w:val="right"/>
        <w:rPr>
          <w:sz w:val="24"/>
          <w:szCs w:val="24"/>
        </w:rPr>
      </w:pPr>
      <w:r w:rsidRPr="00087F25">
        <w:rPr>
          <w:sz w:val="24"/>
          <w:szCs w:val="24"/>
        </w:rPr>
        <w:t>исполнении должностных обязанностей,</w:t>
      </w:r>
      <w:r>
        <w:rPr>
          <w:sz w:val="24"/>
          <w:szCs w:val="24"/>
        </w:rPr>
        <w:t xml:space="preserve"> которая</w:t>
      </w:r>
    </w:p>
    <w:p w:rsidR="00186BDE" w:rsidRPr="00B46DE3" w:rsidRDefault="00186BDE" w:rsidP="001941B2">
      <w:pPr>
        <w:autoSpaceDE w:val="0"/>
        <w:jc w:val="right"/>
        <w:rPr>
          <w:sz w:val="24"/>
          <w:szCs w:val="24"/>
        </w:rPr>
      </w:pPr>
      <w:r w:rsidRPr="00B46DE3">
        <w:rPr>
          <w:sz w:val="24"/>
          <w:szCs w:val="24"/>
        </w:rPr>
        <w:t>приводит или может привести к конфликту интересов</w:t>
      </w:r>
    </w:p>
    <w:p w:rsidR="00186BDE" w:rsidRPr="004D13BD" w:rsidRDefault="00186BDE" w:rsidP="001941B2">
      <w:pPr>
        <w:autoSpaceDE w:val="0"/>
        <w:jc w:val="right"/>
        <w:rPr>
          <w:sz w:val="26"/>
          <w:szCs w:val="26"/>
        </w:rPr>
      </w:pPr>
    </w:p>
    <w:p w:rsidR="00186BDE" w:rsidRDefault="00186BDE" w:rsidP="001941B2">
      <w:pPr>
        <w:pStyle w:val="ConsPlusNonformat"/>
        <w:jc w:val="both"/>
      </w:pPr>
      <w:r>
        <w:t xml:space="preserve">                                            </w:t>
      </w:r>
    </w:p>
    <w:p w:rsidR="00186BDE" w:rsidRDefault="00186BDE" w:rsidP="001941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186BDE" w:rsidRDefault="00186BDE" w:rsidP="001941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86BDE" w:rsidRDefault="00186BDE" w:rsidP="001941B2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186BDE" w:rsidRPr="004D13BD" w:rsidRDefault="00186BDE" w:rsidP="001941B2">
      <w:pPr>
        <w:pStyle w:val="ConsPlusNonformat"/>
        <w:tabs>
          <w:tab w:val="left" w:pos="4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D13BD">
        <w:rPr>
          <w:rFonts w:ascii="Times New Roman" w:hAnsi="Times New Roman" w:cs="Times New Roman"/>
        </w:rPr>
        <w:t>(отметка об ознакомлении)</w:t>
      </w:r>
    </w:p>
    <w:p w:rsidR="00186BDE" w:rsidRPr="000B793B" w:rsidRDefault="00186BDE" w:rsidP="000B7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9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93B">
        <w:rPr>
          <w:rFonts w:ascii="Times New Roman" w:hAnsi="Times New Roman" w:cs="Times New Roman"/>
          <w:sz w:val="28"/>
          <w:szCs w:val="28"/>
        </w:rPr>
        <w:t xml:space="preserve">  Представителю нанимателя (работодателю)</w:t>
      </w:r>
    </w:p>
    <w:p w:rsidR="00186BDE" w:rsidRPr="000B793B" w:rsidRDefault="00186BDE" w:rsidP="000B7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</w:t>
      </w:r>
    </w:p>
    <w:p w:rsidR="00186BDE" w:rsidRPr="000B793B" w:rsidRDefault="00186BDE" w:rsidP="000B793B">
      <w:pPr>
        <w:pStyle w:val="ConsPlusNonformat"/>
        <w:jc w:val="both"/>
        <w:rPr>
          <w:rFonts w:ascii="Times New Roman" w:hAnsi="Times New Roman" w:cs="Times New Roman"/>
        </w:rPr>
      </w:pPr>
      <w:r w:rsidRPr="000B7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D13BD">
        <w:rPr>
          <w:rFonts w:ascii="Times New Roman" w:hAnsi="Times New Roman" w:cs="Times New Roman"/>
          <w:sz w:val="26"/>
          <w:szCs w:val="26"/>
        </w:rPr>
        <w:t>от 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186BDE" w:rsidRPr="004D13BD" w:rsidRDefault="00186BDE" w:rsidP="000B7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</w:t>
      </w:r>
      <w:r w:rsidRPr="004D13BD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86BDE" w:rsidRPr="000B793B" w:rsidRDefault="00186BDE" w:rsidP="000B7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0B793B">
        <w:rPr>
          <w:rFonts w:ascii="Times New Roman" w:hAnsi="Times New Roman" w:cs="Times New Roman"/>
          <w:sz w:val="24"/>
          <w:szCs w:val="24"/>
        </w:rPr>
        <w:t>(ФИО, замещаемая должность)</w:t>
      </w:r>
    </w:p>
    <w:p w:rsidR="00186BDE" w:rsidRDefault="00186BDE" w:rsidP="001941B2">
      <w:pPr>
        <w:pStyle w:val="ConsPlusNonformat"/>
        <w:jc w:val="both"/>
      </w:pPr>
    </w:p>
    <w:p w:rsidR="00186BDE" w:rsidRPr="004D13BD" w:rsidRDefault="00186BDE" w:rsidP="001941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96"/>
      <w:bookmarkEnd w:id="5"/>
      <w:r w:rsidRPr="004D13B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86BDE" w:rsidRPr="004D13BD" w:rsidRDefault="00186BDE" w:rsidP="001941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</w:t>
      </w:r>
    </w:p>
    <w:p w:rsidR="00186BDE" w:rsidRPr="004D13BD" w:rsidRDefault="00186BDE" w:rsidP="001941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</w:p>
    <w:p w:rsidR="00186BDE" w:rsidRDefault="00186BDE" w:rsidP="001941B2">
      <w:pPr>
        <w:pStyle w:val="ConsPlusNonformat"/>
        <w:jc w:val="both"/>
      </w:pPr>
    </w:p>
    <w:p w:rsidR="00186BDE" w:rsidRPr="004D13BD" w:rsidRDefault="00186BDE" w:rsidP="000B793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обязанностей, </w:t>
      </w:r>
      <w:r w:rsidRPr="004D13BD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186BDE" w:rsidRPr="004D13BD" w:rsidRDefault="00186BDE" w:rsidP="000B793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заинтересованности:</w:t>
      </w:r>
      <w:r>
        <w:t xml:space="preserve"> ___________________________________________________________________________</w:t>
      </w:r>
    </w:p>
    <w:p w:rsidR="00186BDE" w:rsidRDefault="00186BDE" w:rsidP="000B793B">
      <w:pPr>
        <w:pStyle w:val="ConsPlusNonformat"/>
        <w:jc w:val="both"/>
      </w:pPr>
      <w:r>
        <w:t>___________________________________________________________________________</w:t>
      </w:r>
    </w:p>
    <w:p w:rsidR="00186BDE" w:rsidRPr="004D13BD" w:rsidRDefault="00186BDE" w:rsidP="000B793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3BD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  <w:r>
        <w:t xml:space="preserve"> _______________________________________</w:t>
      </w:r>
    </w:p>
    <w:p w:rsidR="00186BDE" w:rsidRDefault="00186BDE" w:rsidP="000B793B">
      <w:pPr>
        <w:pStyle w:val="ConsPlusNonformat"/>
        <w:jc w:val="both"/>
      </w:pPr>
      <w:r>
        <w:t>___________________________________________________________________________</w:t>
      </w:r>
    </w:p>
    <w:p w:rsidR="00186BDE" w:rsidRPr="004D13BD" w:rsidRDefault="00186BDE" w:rsidP="000B793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3BD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</w:p>
    <w:p w:rsidR="00186BDE" w:rsidRDefault="00186BDE" w:rsidP="000B793B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интересов:</w:t>
      </w:r>
      <w:r>
        <w:t xml:space="preserve"> ________________________________________________________________</w:t>
      </w:r>
    </w:p>
    <w:p w:rsidR="00186BDE" w:rsidRDefault="00186BDE" w:rsidP="000B793B">
      <w:pPr>
        <w:pStyle w:val="ConsPlusNonformat"/>
        <w:jc w:val="both"/>
      </w:pPr>
      <w:r>
        <w:t>___________________________________________________________________________</w:t>
      </w:r>
    </w:p>
    <w:p w:rsidR="00186BDE" w:rsidRPr="00403C9C" w:rsidRDefault="00186BDE" w:rsidP="00403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3C9C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</w:t>
      </w:r>
      <w:r>
        <w:rPr>
          <w:rFonts w:ascii="Times New Roman" w:hAnsi="Times New Roman" w:cs="Times New Roman"/>
          <w:sz w:val="28"/>
          <w:szCs w:val="28"/>
        </w:rPr>
        <w:t>ьных служащих администрации Толвуйского</w:t>
      </w:r>
      <w:r w:rsidRPr="00403C9C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при рассмотрении настоящего уведомления (нужное подчеркнуть).</w:t>
      </w:r>
    </w:p>
    <w:p w:rsidR="00186BDE" w:rsidRDefault="00186BDE" w:rsidP="00403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6BDE" w:rsidRDefault="00186BDE" w:rsidP="001941B2">
      <w:pPr>
        <w:pStyle w:val="ConsPlusNonformat"/>
        <w:jc w:val="both"/>
      </w:pPr>
    </w:p>
    <w:p w:rsidR="00186BDE" w:rsidRDefault="00186BDE" w:rsidP="001941B2">
      <w:pPr>
        <w:pStyle w:val="ConsPlusNonformat"/>
        <w:jc w:val="both"/>
      </w:pPr>
      <w:r w:rsidRPr="004D13BD">
        <w:rPr>
          <w:rFonts w:ascii="Times New Roman" w:hAnsi="Times New Roman" w:cs="Times New Roman"/>
          <w:sz w:val="26"/>
          <w:szCs w:val="26"/>
        </w:rPr>
        <w:t>«___» _____________ 20___ года</w:t>
      </w:r>
      <w:r>
        <w:t xml:space="preserve">  ______________________  ___________________</w:t>
      </w:r>
    </w:p>
    <w:p w:rsidR="00186BDE" w:rsidRPr="00087F25" w:rsidRDefault="00186BDE" w:rsidP="001941B2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7F25">
        <w:rPr>
          <w:rFonts w:ascii="Times New Roman" w:hAnsi="Times New Roman" w:cs="Times New Roman"/>
          <w:sz w:val="24"/>
          <w:szCs w:val="24"/>
        </w:rPr>
        <w:t>(подпись лица,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87F25">
        <w:rPr>
          <w:rFonts w:ascii="Times New Roman" w:hAnsi="Times New Roman" w:cs="Times New Roman"/>
          <w:sz w:val="24"/>
          <w:szCs w:val="24"/>
        </w:rPr>
        <w:t>(И.О.Фамилия)</w:t>
      </w:r>
    </w:p>
    <w:p w:rsidR="00186BDE" w:rsidRPr="00087F25" w:rsidRDefault="00186BDE" w:rsidP="001941B2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7F25">
        <w:rPr>
          <w:rFonts w:ascii="Times New Roman" w:hAnsi="Times New Roman" w:cs="Times New Roman"/>
          <w:sz w:val="24"/>
          <w:szCs w:val="24"/>
        </w:rPr>
        <w:t>направляющего</w:t>
      </w:r>
    </w:p>
    <w:p w:rsidR="00186BDE" w:rsidRDefault="00186BDE" w:rsidP="000B793B">
      <w:pPr>
        <w:pStyle w:val="ConsPlusNonformat"/>
        <w:ind w:left="424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7F25">
        <w:rPr>
          <w:rFonts w:ascii="Times New Roman" w:hAnsi="Times New Roman" w:cs="Times New Roman"/>
          <w:sz w:val="24"/>
          <w:szCs w:val="24"/>
        </w:rPr>
        <w:t>уведомление)</w:t>
      </w:r>
    </w:p>
    <w:sectPr w:rsidR="00186BDE" w:rsidSect="00211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DE" w:rsidRDefault="00186BDE" w:rsidP="002117D7">
      <w:r>
        <w:separator/>
      </w:r>
    </w:p>
  </w:endnote>
  <w:endnote w:type="continuationSeparator" w:id="0">
    <w:p w:rsidR="00186BDE" w:rsidRDefault="00186BDE" w:rsidP="0021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DE" w:rsidRDefault="00186B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DE" w:rsidRDefault="00186B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DE" w:rsidRDefault="00186B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DE" w:rsidRDefault="00186BDE" w:rsidP="002117D7">
      <w:r>
        <w:separator/>
      </w:r>
    </w:p>
  </w:footnote>
  <w:footnote w:type="continuationSeparator" w:id="0">
    <w:p w:rsidR="00186BDE" w:rsidRDefault="00186BDE" w:rsidP="0021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DE" w:rsidRDefault="00186B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DE" w:rsidRDefault="00186BDE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86BDE" w:rsidRDefault="00186BDE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DE" w:rsidRDefault="00186B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cs="Times New Roman" w:hint="default"/>
      </w:rPr>
    </w:lvl>
  </w:abstractNum>
  <w:abstractNum w:abstractNumId="1">
    <w:nsid w:val="57326324"/>
    <w:multiLevelType w:val="hybridMultilevel"/>
    <w:tmpl w:val="71E28C3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B2"/>
    <w:rsid w:val="00041D0B"/>
    <w:rsid w:val="00052F74"/>
    <w:rsid w:val="00087F25"/>
    <w:rsid w:val="000B793B"/>
    <w:rsid w:val="000D1BBF"/>
    <w:rsid w:val="00186BDE"/>
    <w:rsid w:val="001941B2"/>
    <w:rsid w:val="00196761"/>
    <w:rsid w:val="002117D7"/>
    <w:rsid w:val="00307E27"/>
    <w:rsid w:val="00403C9C"/>
    <w:rsid w:val="0040795B"/>
    <w:rsid w:val="00416C4F"/>
    <w:rsid w:val="00467E86"/>
    <w:rsid w:val="004D13BD"/>
    <w:rsid w:val="00605ACF"/>
    <w:rsid w:val="006C4725"/>
    <w:rsid w:val="00750008"/>
    <w:rsid w:val="00770569"/>
    <w:rsid w:val="00787F10"/>
    <w:rsid w:val="007D1A6E"/>
    <w:rsid w:val="007D4D10"/>
    <w:rsid w:val="009967F4"/>
    <w:rsid w:val="009E25EC"/>
    <w:rsid w:val="00A8423D"/>
    <w:rsid w:val="00B46DE3"/>
    <w:rsid w:val="00B6706D"/>
    <w:rsid w:val="00B84C9A"/>
    <w:rsid w:val="00BA5241"/>
    <w:rsid w:val="00BC1CB4"/>
    <w:rsid w:val="00C902B9"/>
    <w:rsid w:val="00CF6A9A"/>
    <w:rsid w:val="00D14D3B"/>
    <w:rsid w:val="00D15EB0"/>
    <w:rsid w:val="00D56156"/>
    <w:rsid w:val="00F83069"/>
    <w:rsid w:val="00FB46C6"/>
    <w:rsid w:val="00FD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B2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7F4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67F4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sz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67F4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7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67F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67F4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941B2"/>
    <w:rPr>
      <w:rFonts w:cs="Times New Roman"/>
    </w:rPr>
  </w:style>
  <w:style w:type="paragraph" w:customStyle="1" w:styleId="ConsPlusNormal">
    <w:name w:val="ConsPlusNormal"/>
    <w:uiPriority w:val="99"/>
    <w:rsid w:val="001941B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1941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1B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941B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1941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96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967F4"/>
    <w:pPr>
      <w:suppressAutoHyphens w:val="0"/>
      <w:spacing w:after="120"/>
    </w:pPr>
    <w:rPr>
      <w:sz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67F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967F4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FontStyle14">
    <w:name w:val="Font Style14"/>
    <w:uiPriority w:val="99"/>
    <w:rsid w:val="009967F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9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7F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66789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8820000.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</Pages>
  <Words>1334</Words>
  <Characters>7605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1</cp:lastModifiedBy>
  <cp:revision>8</cp:revision>
  <cp:lastPrinted>2016-09-07T13:24:00Z</cp:lastPrinted>
  <dcterms:created xsi:type="dcterms:W3CDTF">2016-07-28T11:13:00Z</dcterms:created>
  <dcterms:modified xsi:type="dcterms:W3CDTF">2016-09-07T13:43:00Z</dcterms:modified>
</cp:coreProperties>
</file>