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A9" w:rsidRPr="00E36D2D" w:rsidRDefault="00C018A9" w:rsidP="00E36D2D">
      <w:pPr>
        <w:keepNext/>
        <w:tabs>
          <w:tab w:val="center" w:pos="5102"/>
          <w:tab w:val="left" w:pos="8720"/>
        </w:tabs>
        <w:jc w:val="center"/>
        <w:outlineLvl w:val="1"/>
        <w:rPr>
          <w:spacing w:val="40"/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5pt;margin-top:-20.9pt;width:54.05pt;height:1in;z-index:251658240;visibility:visible;mso-wrap-edited:f" o:allowincell="f">
            <v:imagedata r:id="rId5" o:title="" croptop="5385f" cropbottom="6296f" cropleft="5383f" cropright="6270f" blacklevel="9830f"/>
            <w10:wrap type="topAndBottom"/>
          </v:shape>
          <o:OLEObject Type="Embed" ProgID="Word.Picture.8" ShapeID="_x0000_s1026" DrawAspect="Content" ObjectID="_1512804530" r:id="rId6"/>
        </w:pict>
      </w:r>
      <w:r w:rsidRPr="00E36D2D">
        <w:rPr>
          <w:spacing w:val="40"/>
          <w:sz w:val="28"/>
          <w:szCs w:val="20"/>
        </w:rPr>
        <w:t>Российская Федерация</w:t>
      </w:r>
    </w:p>
    <w:p w:rsidR="00C018A9" w:rsidRPr="00E36D2D" w:rsidRDefault="00C018A9" w:rsidP="00E36D2D">
      <w:pPr>
        <w:jc w:val="center"/>
        <w:rPr>
          <w:spacing w:val="40"/>
          <w:sz w:val="28"/>
          <w:szCs w:val="20"/>
        </w:rPr>
      </w:pPr>
      <w:r w:rsidRPr="00E36D2D">
        <w:rPr>
          <w:spacing w:val="40"/>
          <w:sz w:val="28"/>
          <w:szCs w:val="20"/>
        </w:rPr>
        <w:t>Республика Карелия</w:t>
      </w:r>
    </w:p>
    <w:p w:rsidR="00C018A9" w:rsidRPr="00E36D2D" w:rsidRDefault="00C018A9" w:rsidP="00E36D2D">
      <w:pPr>
        <w:jc w:val="center"/>
        <w:rPr>
          <w:spacing w:val="40"/>
          <w:sz w:val="28"/>
          <w:szCs w:val="20"/>
        </w:rPr>
      </w:pPr>
    </w:p>
    <w:p w:rsidR="00C018A9" w:rsidRPr="00E36D2D" w:rsidRDefault="00C018A9" w:rsidP="00E36D2D">
      <w:pPr>
        <w:keepNext/>
        <w:spacing w:line="360" w:lineRule="auto"/>
        <w:ind w:right="-427" w:hanging="284"/>
        <w:jc w:val="center"/>
        <w:outlineLvl w:val="0"/>
        <w:rPr>
          <w:sz w:val="36"/>
          <w:szCs w:val="20"/>
        </w:rPr>
      </w:pPr>
      <w:r w:rsidRPr="00E36D2D">
        <w:rPr>
          <w:sz w:val="36"/>
          <w:szCs w:val="20"/>
        </w:rPr>
        <w:t xml:space="preserve">Совет </w:t>
      </w:r>
      <w:r w:rsidRPr="00E36D2D">
        <w:rPr>
          <w:color w:val="0033CC"/>
          <w:sz w:val="36"/>
          <w:szCs w:val="20"/>
        </w:rPr>
        <w:t xml:space="preserve">Толвуйского </w:t>
      </w:r>
      <w:r w:rsidRPr="00E36D2D">
        <w:rPr>
          <w:sz w:val="36"/>
          <w:szCs w:val="20"/>
        </w:rPr>
        <w:t>сельского поселения</w:t>
      </w:r>
    </w:p>
    <w:p w:rsidR="00C018A9" w:rsidRPr="00E36D2D" w:rsidRDefault="00C018A9" w:rsidP="00E36D2D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  <w:lang w:val="en-US"/>
        </w:rPr>
        <w:t>XXIII</w:t>
      </w:r>
      <w:r w:rsidRPr="00E36D2D">
        <w:rPr>
          <w:rFonts w:ascii="Garamond" w:hAnsi="Garamond"/>
          <w:b/>
          <w:sz w:val="36"/>
          <w:szCs w:val="36"/>
        </w:rPr>
        <w:t xml:space="preserve"> Сессия  </w:t>
      </w:r>
      <w:r>
        <w:rPr>
          <w:rFonts w:ascii="Garamond" w:hAnsi="Garamond"/>
          <w:b/>
          <w:sz w:val="36"/>
          <w:szCs w:val="36"/>
          <w:lang w:val="en-US"/>
        </w:rPr>
        <w:t>III</w:t>
      </w:r>
      <w:r>
        <w:rPr>
          <w:rFonts w:ascii="Garamond" w:hAnsi="Garamond"/>
          <w:b/>
          <w:sz w:val="36"/>
          <w:szCs w:val="36"/>
        </w:rPr>
        <w:t xml:space="preserve">   </w:t>
      </w:r>
      <w:r w:rsidRPr="00E36D2D">
        <w:rPr>
          <w:rFonts w:ascii="Garamond" w:hAnsi="Garamond"/>
          <w:b/>
          <w:sz w:val="36"/>
          <w:szCs w:val="36"/>
        </w:rPr>
        <w:t xml:space="preserve"> созыва</w:t>
      </w:r>
    </w:p>
    <w:p w:rsidR="00C018A9" w:rsidRPr="00E36D2D" w:rsidRDefault="00C018A9" w:rsidP="00E36D2D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r w:rsidRPr="00E36D2D">
        <w:rPr>
          <w:rFonts w:ascii="Garamond" w:hAnsi="Garamond"/>
          <w:b/>
          <w:sz w:val="36"/>
          <w:szCs w:val="36"/>
        </w:rPr>
        <w:t>РЕШЕНИЕ</w:t>
      </w:r>
    </w:p>
    <w:p w:rsidR="00C018A9" w:rsidRPr="00E36D2D" w:rsidRDefault="00C018A9" w:rsidP="00E36D2D">
      <w:pPr>
        <w:jc w:val="both"/>
        <w:rPr>
          <w:sz w:val="26"/>
          <w:szCs w:val="26"/>
          <w:u w:val="single"/>
        </w:rPr>
      </w:pPr>
      <w:r w:rsidRPr="006E68EE">
        <w:rPr>
          <w:sz w:val="26"/>
          <w:szCs w:val="26"/>
          <w:u w:val="single"/>
        </w:rPr>
        <w:t>О</w:t>
      </w:r>
      <w:r w:rsidRPr="00E36D2D">
        <w:rPr>
          <w:sz w:val="26"/>
          <w:szCs w:val="26"/>
          <w:u w:val="single"/>
        </w:rPr>
        <w:t>т</w:t>
      </w:r>
      <w:r w:rsidRPr="00132E8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</w:t>
      </w:r>
      <w:r w:rsidRPr="00132E85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>.12.2015</w:t>
      </w:r>
      <w:r w:rsidRPr="006E68EE">
        <w:rPr>
          <w:sz w:val="26"/>
          <w:szCs w:val="26"/>
          <w:u w:val="single"/>
        </w:rPr>
        <w:t xml:space="preserve">  года</w:t>
      </w:r>
      <w:r>
        <w:rPr>
          <w:sz w:val="26"/>
          <w:szCs w:val="26"/>
          <w:u w:val="single"/>
        </w:rPr>
        <w:t xml:space="preserve"> №  93</w:t>
      </w:r>
      <w:r w:rsidRPr="00E36D2D">
        <w:rPr>
          <w:sz w:val="26"/>
          <w:szCs w:val="26"/>
          <w:u w:val="single"/>
        </w:rPr>
        <w:t xml:space="preserve">. </w:t>
      </w:r>
    </w:p>
    <w:p w:rsidR="00C018A9" w:rsidRPr="00E36D2D" w:rsidRDefault="00C018A9" w:rsidP="00E36D2D">
      <w:pPr>
        <w:jc w:val="both"/>
        <w:rPr>
          <w:color w:val="0033CC"/>
        </w:rPr>
      </w:pPr>
      <w:r w:rsidRPr="00E36D2D">
        <w:rPr>
          <w:color w:val="0033CC"/>
        </w:rPr>
        <w:t>д.</w:t>
      </w:r>
      <w:r w:rsidRPr="006E68EE">
        <w:rPr>
          <w:color w:val="0033CC"/>
        </w:rPr>
        <w:t>Толвуя</w:t>
      </w:r>
    </w:p>
    <w:p w:rsidR="00C018A9" w:rsidRPr="00E36D2D" w:rsidRDefault="00C018A9" w:rsidP="00E36D2D">
      <w:pPr>
        <w:spacing w:line="360" w:lineRule="auto"/>
        <w:jc w:val="both"/>
        <w:rPr>
          <w:sz w:val="28"/>
          <w:szCs w:val="20"/>
        </w:rPr>
      </w:pPr>
    </w:p>
    <w:tbl>
      <w:tblPr>
        <w:tblW w:w="0" w:type="auto"/>
        <w:tblLook w:val="00A0"/>
      </w:tblPr>
      <w:tblGrid>
        <w:gridCol w:w="5920"/>
      </w:tblGrid>
      <w:tr w:rsidR="00C018A9" w:rsidTr="000E66CE">
        <w:tc>
          <w:tcPr>
            <w:tcW w:w="5920" w:type="dxa"/>
          </w:tcPr>
          <w:p w:rsidR="00C018A9" w:rsidRPr="000E66CE" w:rsidRDefault="00C018A9" w:rsidP="000E66CE">
            <w:pPr>
              <w:jc w:val="both"/>
              <w:rPr>
                <w:b/>
                <w:sz w:val="26"/>
                <w:szCs w:val="26"/>
              </w:rPr>
            </w:pPr>
            <w:r w:rsidRPr="000E66CE">
              <w:rPr>
                <w:b/>
                <w:bCs/>
                <w:sz w:val="26"/>
                <w:szCs w:val="26"/>
              </w:rPr>
              <w:t xml:space="preserve">Об утверждении Порядка предоставления иных межбюджетных трансфертов из бюджета </w:t>
            </w:r>
            <w:r w:rsidRPr="000E66CE">
              <w:rPr>
                <w:b/>
                <w:bCs/>
                <w:color w:val="0033CC"/>
                <w:sz w:val="26"/>
                <w:szCs w:val="26"/>
              </w:rPr>
              <w:t>Толвуйского</w:t>
            </w:r>
            <w:r w:rsidRPr="000E66CE">
              <w:rPr>
                <w:b/>
                <w:bCs/>
                <w:sz w:val="26"/>
                <w:szCs w:val="26"/>
              </w:rPr>
              <w:t xml:space="preserve"> сельского поселения бюджету муниципального образования «Медвежьегорский муниципальный район» на  осуществление передаваемой части полномочий по решению вопросов местного значения  </w:t>
            </w:r>
            <w:r w:rsidRPr="000E66CE">
              <w:rPr>
                <w:b/>
                <w:bCs/>
                <w:color w:val="0033CC"/>
                <w:sz w:val="26"/>
                <w:szCs w:val="26"/>
              </w:rPr>
              <w:t>Толвуйского</w:t>
            </w:r>
            <w:r w:rsidRPr="000E66CE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C018A9" w:rsidRDefault="00C018A9" w:rsidP="00E36D2D">
      <w:pPr>
        <w:spacing w:line="360" w:lineRule="auto"/>
        <w:jc w:val="both"/>
        <w:rPr>
          <w:b/>
        </w:rPr>
      </w:pPr>
    </w:p>
    <w:p w:rsidR="00C018A9" w:rsidRPr="006E68EE" w:rsidRDefault="00C018A9" w:rsidP="006E68EE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68EE">
        <w:rPr>
          <w:sz w:val="26"/>
          <w:szCs w:val="26"/>
        </w:rPr>
        <w:t xml:space="preserve">В соответствии со ст.ст.86, 142.5 Бюджетного кодекса Российской Федерации, ч.4 ст.15 Федерального закона от 06.10.2003 №131-ФЗ «Об общих принципах организации местного самоуправления  в Российской Федерации», Уставом </w:t>
      </w:r>
      <w:r w:rsidRPr="006E68EE">
        <w:rPr>
          <w:color w:val="0033CC"/>
          <w:sz w:val="26"/>
          <w:szCs w:val="26"/>
        </w:rPr>
        <w:t>Толвуйского</w:t>
      </w:r>
      <w:r w:rsidRPr="006E68EE">
        <w:rPr>
          <w:sz w:val="26"/>
          <w:szCs w:val="26"/>
        </w:rPr>
        <w:t xml:space="preserve"> сельского поселения Совет         </w:t>
      </w:r>
    </w:p>
    <w:p w:rsidR="00C018A9" w:rsidRPr="006E68EE" w:rsidRDefault="00C018A9" w:rsidP="0075108F">
      <w:pPr>
        <w:pStyle w:val="NormalWeb"/>
        <w:jc w:val="center"/>
        <w:rPr>
          <w:sz w:val="26"/>
          <w:szCs w:val="26"/>
        </w:rPr>
      </w:pPr>
      <w:r w:rsidRPr="006E68EE">
        <w:rPr>
          <w:sz w:val="26"/>
          <w:szCs w:val="26"/>
        </w:rPr>
        <w:t>РЕШИЛ:</w:t>
      </w:r>
    </w:p>
    <w:p w:rsidR="00C018A9" w:rsidRPr="006E68EE" w:rsidRDefault="00C018A9" w:rsidP="0075108F">
      <w:pPr>
        <w:pStyle w:val="listparagraph"/>
        <w:ind w:firstLine="709"/>
        <w:jc w:val="both"/>
        <w:rPr>
          <w:sz w:val="26"/>
          <w:szCs w:val="26"/>
        </w:rPr>
      </w:pPr>
      <w:r w:rsidRPr="006E68EE">
        <w:rPr>
          <w:sz w:val="26"/>
          <w:szCs w:val="26"/>
        </w:rPr>
        <w:t xml:space="preserve"> 1. Утвердить Порядок предоставления иных межбюджетных трансфертов из бюджета </w:t>
      </w:r>
      <w:r w:rsidRPr="006E68EE">
        <w:rPr>
          <w:color w:val="0033CC"/>
          <w:sz w:val="26"/>
          <w:szCs w:val="26"/>
        </w:rPr>
        <w:t>Толвуйского</w:t>
      </w:r>
      <w:r w:rsidRPr="006E68EE">
        <w:rPr>
          <w:sz w:val="26"/>
          <w:szCs w:val="26"/>
        </w:rPr>
        <w:t xml:space="preserve"> сельского поселения бюджету муниципального образования «Медвежьегорский муниципальный район» на осуществление передаваемой части полномочий по решению вопросов местного значения  </w:t>
      </w:r>
      <w:r w:rsidRPr="006E68EE">
        <w:rPr>
          <w:color w:val="0033CC"/>
          <w:sz w:val="26"/>
          <w:szCs w:val="26"/>
        </w:rPr>
        <w:t>Толвуйского</w:t>
      </w:r>
      <w:r w:rsidRPr="006E68EE">
        <w:rPr>
          <w:sz w:val="26"/>
          <w:szCs w:val="26"/>
        </w:rPr>
        <w:t xml:space="preserve"> сельского поселения.</w:t>
      </w:r>
    </w:p>
    <w:p w:rsidR="00C018A9" w:rsidRPr="00F0643F" w:rsidRDefault="00C018A9" w:rsidP="0075108F">
      <w:pPr>
        <w:pStyle w:val="NormalWeb"/>
        <w:ind w:firstLine="709"/>
        <w:jc w:val="both"/>
        <w:rPr>
          <w:sz w:val="26"/>
          <w:szCs w:val="26"/>
        </w:rPr>
      </w:pPr>
      <w:r w:rsidRPr="006E68EE">
        <w:rPr>
          <w:sz w:val="26"/>
          <w:szCs w:val="26"/>
        </w:rPr>
        <w:t xml:space="preserve"> 2. </w:t>
      </w:r>
      <w:r w:rsidRPr="00F0643F">
        <w:rPr>
          <w:sz w:val="26"/>
          <w:szCs w:val="26"/>
        </w:rPr>
        <w:t xml:space="preserve">Разместить на официальном сайте Администрации </w:t>
      </w:r>
      <w:r w:rsidRPr="006E68EE">
        <w:rPr>
          <w:color w:val="0033CC"/>
          <w:sz w:val="26"/>
          <w:szCs w:val="26"/>
        </w:rPr>
        <w:t>Толвуйского</w:t>
      </w:r>
      <w:r w:rsidRPr="00F0643F">
        <w:rPr>
          <w:sz w:val="26"/>
          <w:szCs w:val="26"/>
        </w:rPr>
        <w:t xml:space="preserve"> сельского поселения в информационно-</w:t>
      </w:r>
      <w:bookmarkStart w:id="0" w:name="_GoBack"/>
      <w:bookmarkEnd w:id="0"/>
      <w:r w:rsidRPr="00F0643F">
        <w:rPr>
          <w:sz w:val="26"/>
          <w:szCs w:val="26"/>
        </w:rPr>
        <w:t>телекоммуникационной сети Интернет.</w:t>
      </w:r>
    </w:p>
    <w:p w:rsidR="00C018A9" w:rsidRPr="006E68EE" w:rsidRDefault="00C018A9" w:rsidP="0075108F">
      <w:pPr>
        <w:spacing w:before="100" w:beforeAutospacing="1" w:after="100" w:afterAutospacing="1"/>
        <w:ind w:firstLine="709"/>
        <w:rPr>
          <w:sz w:val="26"/>
          <w:szCs w:val="26"/>
        </w:rPr>
      </w:pPr>
      <w:r w:rsidRPr="006E68EE">
        <w:rPr>
          <w:sz w:val="26"/>
          <w:szCs w:val="26"/>
        </w:rPr>
        <w:t> 3. Настоящее решение вступает в силу со дня опубликования.</w:t>
      </w:r>
    </w:p>
    <w:p w:rsidR="00C018A9" w:rsidRPr="006E68EE" w:rsidRDefault="00C018A9" w:rsidP="0075108F">
      <w:pPr>
        <w:pStyle w:val="NormalWeb"/>
        <w:ind w:firstLine="709"/>
        <w:jc w:val="both"/>
        <w:rPr>
          <w:sz w:val="26"/>
          <w:szCs w:val="26"/>
        </w:rPr>
      </w:pPr>
      <w:r w:rsidRPr="006E68EE">
        <w:rPr>
          <w:sz w:val="26"/>
          <w:szCs w:val="26"/>
        </w:rPr>
        <w:t> 4. Контроль за исполнением настоящего решения оставляю за собой.</w:t>
      </w:r>
    </w:p>
    <w:p w:rsidR="00C018A9" w:rsidRPr="00E36D2D" w:rsidRDefault="00C018A9" w:rsidP="00E36D2D">
      <w:pPr>
        <w:spacing w:line="360" w:lineRule="auto"/>
        <w:jc w:val="both"/>
      </w:pPr>
    </w:p>
    <w:p w:rsidR="00C018A9" w:rsidRDefault="00C018A9" w:rsidP="00E36D2D">
      <w:pPr>
        <w:spacing w:line="360" w:lineRule="auto"/>
        <w:jc w:val="both"/>
        <w:rPr>
          <w:sz w:val="26"/>
          <w:szCs w:val="26"/>
        </w:rPr>
      </w:pPr>
      <w:r w:rsidRPr="00E36D2D">
        <w:rPr>
          <w:sz w:val="26"/>
          <w:szCs w:val="26"/>
        </w:rPr>
        <w:t xml:space="preserve">Глава муниципального образования            </w:t>
      </w:r>
    </w:p>
    <w:p w:rsidR="00C018A9" w:rsidRDefault="00C018A9" w:rsidP="00E36D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«Толвуйское сельское поселение»: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6D2D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Боровская Т.П.</w:t>
      </w:r>
    </w:p>
    <w:p w:rsidR="00C018A9" w:rsidRDefault="00C018A9" w:rsidP="00E36D2D">
      <w:pPr>
        <w:spacing w:line="360" w:lineRule="auto"/>
        <w:jc w:val="both"/>
        <w:rPr>
          <w:sz w:val="26"/>
          <w:szCs w:val="26"/>
        </w:rPr>
      </w:pPr>
    </w:p>
    <w:p w:rsidR="00C018A9" w:rsidRDefault="00C018A9" w:rsidP="00E36D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C018A9" w:rsidRPr="00E36D2D" w:rsidRDefault="00C018A9" w:rsidP="00E36D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Толвуйского сельского поселения: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 xml:space="preserve">           Кукелева Т.П.</w:t>
      </w:r>
    </w:p>
    <w:p w:rsidR="00C018A9" w:rsidRPr="00365CF0" w:rsidRDefault="00C018A9" w:rsidP="008E033A">
      <w:pPr>
        <w:spacing w:before="100" w:beforeAutospacing="1" w:after="100" w:afterAutospacing="1"/>
        <w:jc w:val="right"/>
      </w:pPr>
      <w:r w:rsidRPr="00F0557E">
        <w:rPr>
          <w:b/>
          <w:bCs/>
        </w:rPr>
        <w:t> </w:t>
      </w:r>
      <w:r>
        <w:rPr>
          <w:b/>
          <w:bCs/>
        </w:rPr>
        <w:t>У</w:t>
      </w:r>
      <w:r w:rsidRPr="00365CF0">
        <w:t>ВЕРЖДЕН</w:t>
      </w:r>
    </w:p>
    <w:p w:rsidR="00C018A9" w:rsidRPr="00365CF0" w:rsidRDefault="00C018A9" w:rsidP="00392FEF">
      <w:pPr>
        <w:pStyle w:val="consplustitle"/>
        <w:spacing w:before="0" w:beforeAutospacing="0" w:after="0" w:afterAutospacing="0"/>
        <w:jc w:val="right"/>
      </w:pPr>
      <w:r w:rsidRPr="00365CF0">
        <w:t xml:space="preserve">Решением   </w:t>
      </w:r>
      <w:r>
        <w:rPr>
          <w:lang w:val="en-US"/>
        </w:rPr>
        <w:t>XXIII</w:t>
      </w:r>
      <w:r w:rsidRPr="00365CF0">
        <w:t xml:space="preserve"> сессии Совета</w:t>
      </w:r>
    </w:p>
    <w:p w:rsidR="00C018A9" w:rsidRDefault="00C018A9" w:rsidP="00392FEF">
      <w:pPr>
        <w:pStyle w:val="consplustitle"/>
        <w:spacing w:before="0" w:beforeAutospacing="0" w:after="0" w:afterAutospacing="0"/>
        <w:jc w:val="right"/>
        <w:rPr>
          <w:lang w:val="en-US"/>
        </w:rPr>
      </w:pPr>
      <w:r w:rsidRPr="00365CF0">
        <w:rPr>
          <w:color w:val="0033CC"/>
        </w:rPr>
        <w:t>Толвуйского</w:t>
      </w:r>
      <w:r w:rsidRPr="00365CF0">
        <w:t xml:space="preserve"> сельского поселения</w:t>
      </w:r>
    </w:p>
    <w:p w:rsidR="00C018A9" w:rsidRPr="00132E85" w:rsidRDefault="00C018A9" w:rsidP="00392FEF">
      <w:pPr>
        <w:pStyle w:val="consplustitle"/>
        <w:spacing w:before="0" w:beforeAutospacing="0" w:after="0" w:afterAutospacing="0"/>
        <w:jc w:val="right"/>
      </w:pPr>
      <w:r>
        <w:rPr>
          <w:lang w:val="en-US"/>
        </w:rPr>
        <w:t xml:space="preserve">III </w:t>
      </w:r>
      <w:r>
        <w:t>созыва</w:t>
      </w:r>
    </w:p>
    <w:p w:rsidR="00C018A9" w:rsidRPr="00365CF0" w:rsidRDefault="00C018A9" w:rsidP="00392FEF">
      <w:pPr>
        <w:pStyle w:val="consplustitle"/>
        <w:spacing w:before="0" w:beforeAutospacing="0" w:after="0" w:afterAutospacing="0"/>
        <w:jc w:val="right"/>
      </w:pPr>
      <w:r>
        <w:t>от 28.12.2015 года № 93</w:t>
      </w:r>
    </w:p>
    <w:p w:rsidR="00C018A9" w:rsidRDefault="00C018A9" w:rsidP="00392FEF">
      <w:pPr>
        <w:pStyle w:val="consplustitle"/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C018A9" w:rsidRDefault="00C018A9" w:rsidP="00B022B9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018A9" w:rsidRPr="00645EB5" w:rsidRDefault="00C018A9" w:rsidP="00B022B9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645EB5">
        <w:rPr>
          <w:b/>
          <w:sz w:val="26"/>
          <w:szCs w:val="26"/>
        </w:rPr>
        <w:t>Порядок</w:t>
      </w:r>
    </w:p>
    <w:p w:rsidR="00C018A9" w:rsidRDefault="00C018A9" w:rsidP="00B022B9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645EB5">
        <w:rPr>
          <w:b/>
          <w:sz w:val="26"/>
          <w:szCs w:val="26"/>
        </w:rPr>
        <w:t xml:space="preserve"> предоставления  иных межбюджетных трансфертов из бюджета </w:t>
      </w:r>
      <w:r w:rsidRPr="00645EB5">
        <w:rPr>
          <w:b/>
          <w:color w:val="0033CC"/>
          <w:sz w:val="26"/>
          <w:szCs w:val="26"/>
        </w:rPr>
        <w:t>Толвуйского</w:t>
      </w:r>
      <w:r w:rsidRPr="00645EB5">
        <w:rPr>
          <w:b/>
          <w:sz w:val="26"/>
          <w:szCs w:val="26"/>
        </w:rPr>
        <w:t xml:space="preserve"> сельского поселения бюджету муниципального образования «Медвежьегорский муниципальный район»  на   осуществление </w:t>
      </w:r>
      <w:r>
        <w:rPr>
          <w:b/>
          <w:sz w:val="26"/>
          <w:szCs w:val="26"/>
        </w:rPr>
        <w:t xml:space="preserve">передаваемой </w:t>
      </w:r>
      <w:r w:rsidRPr="00645EB5">
        <w:rPr>
          <w:b/>
          <w:sz w:val="26"/>
          <w:szCs w:val="26"/>
        </w:rPr>
        <w:t xml:space="preserve">части полномочий по решению вопросов местного значения  </w:t>
      </w:r>
      <w:r w:rsidRPr="00645EB5">
        <w:rPr>
          <w:b/>
          <w:color w:val="0033CC"/>
          <w:sz w:val="26"/>
          <w:szCs w:val="26"/>
        </w:rPr>
        <w:t>Толвуйского</w:t>
      </w:r>
      <w:r w:rsidRPr="00645EB5">
        <w:rPr>
          <w:b/>
          <w:sz w:val="26"/>
          <w:szCs w:val="26"/>
        </w:rPr>
        <w:t xml:space="preserve"> сельского поселения</w:t>
      </w:r>
    </w:p>
    <w:p w:rsidR="00C018A9" w:rsidRPr="00645EB5" w:rsidRDefault="00C018A9" w:rsidP="00B022B9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018A9" w:rsidRDefault="00C018A9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EB5">
        <w:rPr>
          <w:sz w:val="26"/>
          <w:szCs w:val="26"/>
        </w:rPr>
        <w:t xml:space="preserve">1. Порядок предоставления иных межбюджетных трансфертов из бюджета </w:t>
      </w:r>
      <w:r w:rsidRPr="00645EB5">
        <w:rPr>
          <w:color w:val="0033CC"/>
          <w:sz w:val="26"/>
          <w:szCs w:val="26"/>
        </w:rPr>
        <w:t>Толвуйского</w:t>
      </w:r>
      <w:r w:rsidRPr="00645EB5">
        <w:rPr>
          <w:sz w:val="26"/>
          <w:szCs w:val="26"/>
        </w:rPr>
        <w:t xml:space="preserve"> сельского поселения бюджету муниципального образования «Медвежьегорский муниципальный район»  на   осуществление </w:t>
      </w:r>
      <w:r>
        <w:rPr>
          <w:sz w:val="26"/>
          <w:szCs w:val="26"/>
        </w:rPr>
        <w:t xml:space="preserve">передаваемой </w:t>
      </w:r>
      <w:r w:rsidRPr="00645EB5">
        <w:rPr>
          <w:sz w:val="26"/>
          <w:szCs w:val="26"/>
        </w:rPr>
        <w:t xml:space="preserve">части полномочий по решению вопросов местного значения  </w:t>
      </w:r>
      <w:r w:rsidRPr="00645EB5">
        <w:rPr>
          <w:color w:val="0033CC"/>
          <w:sz w:val="26"/>
          <w:szCs w:val="26"/>
        </w:rPr>
        <w:t>Толвуйского</w:t>
      </w:r>
      <w:r w:rsidRPr="00645EB5">
        <w:rPr>
          <w:sz w:val="26"/>
          <w:szCs w:val="26"/>
        </w:rPr>
        <w:t xml:space="preserve"> сельского поселения (далее — порядок) определяет случаи и порядок предоставления иных межбюджетных трансфертов из бюджета </w:t>
      </w:r>
      <w:r w:rsidRPr="00645EB5">
        <w:rPr>
          <w:color w:val="0033CC"/>
          <w:sz w:val="26"/>
          <w:szCs w:val="26"/>
        </w:rPr>
        <w:t>Толвуйского</w:t>
      </w:r>
      <w:r w:rsidRPr="00645EB5">
        <w:rPr>
          <w:sz w:val="26"/>
          <w:szCs w:val="26"/>
        </w:rPr>
        <w:t xml:space="preserve"> сельского поселения бюджету муниципального образования «Медвежьегорский муниципальный район» на  осуществление </w:t>
      </w:r>
      <w:r>
        <w:rPr>
          <w:sz w:val="26"/>
          <w:szCs w:val="26"/>
        </w:rPr>
        <w:t xml:space="preserve">передаваемой </w:t>
      </w:r>
      <w:r w:rsidRPr="00645EB5">
        <w:rPr>
          <w:sz w:val="26"/>
          <w:szCs w:val="26"/>
        </w:rPr>
        <w:t xml:space="preserve">части полномочий по решению вопросов местного значения  </w:t>
      </w:r>
      <w:r w:rsidRPr="00645EB5">
        <w:rPr>
          <w:color w:val="0033CC"/>
          <w:sz w:val="26"/>
          <w:szCs w:val="26"/>
        </w:rPr>
        <w:t>Толвуйского</w:t>
      </w:r>
      <w:r w:rsidRPr="00645EB5">
        <w:rPr>
          <w:sz w:val="26"/>
          <w:szCs w:val="26"/>
        </w:rPr>
        <w:t xml:space="preserve"> сельского поселения (далее – иные межбюджетные трансферты).</w:t>
      </w:r>
    </w:p>
    <w:p w:rsidR="00C018A9" w:rsidRPr="00645EB5" w:rsidRDefault="00C018A9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018A9" w:rsidRDefault="00C018A9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EB5">
        <w:rPr>
          <w:sz w:val="26"/>
          <w:szCs w:val="26"/>
        </w:rPr>
        <w:t xml:space="preserve">2. Иные межбюджетные трансферты предоставляются в целях финансового обеспечения расходных обязательств муниципального образования «Медвежьегорский муниципальный район», возникающих при выполнении части полномочий по решению вопросов местного значения </w:t>
      </w:r>
      <w:r w:rsidRPr="00645EB5">
        <w:rPr>
          <w:color w:val="0033CC"/>
          <w:sz w:val="26"/>
          <w:szCs w:val="26"/>
        </w:rPr>
        <w:t>Толвуйского</w:t>
      </w:r>
      <w:r w:rsidRPr="00645EB5">
        <w:rPr>
          <w:sz w:val="26"/>
          <w:szCs w:val="26"/>
        </w:rPr>
        <w:t xml:space="preserve"> сельского поселения в соответствии с соглашением о передаче осуществления части полномочий, заключенным администрацией муниципального образования «Медвежьегорский муниципальный район» и администрацией </w:t>
      </w:r>
      <w:r w:rsidRPr="00645EB5">
        <w:rPr>
          <w:color w:val="0033CC"/>
          <w:sz w:val="26"/>
          <w:szCs w:val="26"/>
        </w:rPr>
        <w:t>Толвуйского</w:t>
      </w:r>
      <w:r w:rsidRPr="00645EB5">
        <w:rPr>
          <w:sz w:val="26"/>
          <w:szCs w:val="26"/>
        </w:rPr>
        <w:t xml:space="preserve"> сельского поселения (далее – соглашение).</w:t>
      </w:r>
    </w:p>
    <w:p w:rsidR="00C018A9" w:rsidRPr="00645EB5" w:rsidRDefault="00C018A9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018A9" w:rsidRDefault="00C018A9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EB5">
        <w:rPr>
          <w:sz w:val="26"/>
          <w:szCs w:val="26"/>
        </w:rPr>
        <w:t xml:space="preserve">3. Органом, уполномоченным на организацию работы по предоставлению иных межбюджетных трансфертов, является администрация </w:t>
      </w:r>
      <w:r w:rsidRPr="00645EB5">
        <w:rPr>
          <w:color w:val="0033CC"/>
          <w:sz w:val="26"/>
          <w:szCs w:val="26"/>
        </w:rPr>
        <w:t>Толвуйского</w:t>
      </w:r>
      <w:r w:rsidRPr="00645EB5">
        <w:rPr>
          <w:sz w:val="26"/>
          <w:szCs w:val="26"/>
        </w:rPr>
        <w:t xml:space="preserve"> сельского поселения.</w:t>
      </w:r>
    </w:p>
    <w:p w:rsidR="00C018A9" w:rsidRPr="00645EB5" w:rsidRDefault="00C018A9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018A9" w:rsidRDefault="00C018A9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EB5">
        <w:rPr>
          <w:sz w:val="26"/>
          <w:szCs w:val="26"/>
        </w:rPr>
        <w:t xml:space="preserve">4. Администрация </w:t>
      </w:r>
      <w:r w:rsidRPr="00645EB5">
        <w:rPr>
          <w:color w:val="0033CC"/>
          <w:sz w:val="26"/>
          <w:szCs w:val="26"/>
        </w:rPr>
        <w:t>Толвуйского</w:t>
      </w:r>
      <w:r w:rsidRPr="00645EB5">
        <w:rPr>
          <w:sz w:val="26"/>
          <w:szCs w:val="26"/>
        </w:rPr>
        <w:t xml:space="preserve"> сельского поселения осуществляет предоставление иных межбюджетных трансфертов по соответствующим кодам бюджетной классификации Российской Федерации в пределах лимитов бюджетных обязательств, предусмотренных на соответствующий финансовый год.</w:t>
      </w:r>
    </w:p>
    <w:p w:rsidR="00C018A9" w:rsidRPr="00645EB5" w:rsidRDefault="00C018A9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018A9" w:rsidRDefault="00C018A9" w:rsidP="00A1497D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EB5">
        <w:rPr>
          <w:sz w:val="26"/>
          <w:szCs w:val="26"/>
        </w:rPr>
        <w:t xml:space="preserve">5. Иные межбюджетные трансферты предоставляются бюджету муниципального образования «Медвежьегорский муниципальный район» на основании соглашений о передаче осуществления части полномочий по решению вопросов местного значения, заключенных между Администрацией муниципального образования «Медвежьегорский муниципальный район» и Администрацией </w:t>
      </w:r>
      <w:r w:rsidRPr="00645EB5">
        <w:rPr>
          <w:color w:val="0033CC"/>
          <w:sz w:val="26"/>
          <w:szCs w:val="26"/>
        </w:rPr>
        <w:t>Толвуйского</w:t>
      </w:r>
      <w:r w:rsidRPr="00645EB5">
        <w:rPr>
          <w:sz w:val="26"/>
          <w:szCs w:val="26"/>
        </w:rPr>
        <w:t xml:space="preserve"> сельского, содержащих следующие положения:</w:t>
      </w:r>
    </w:p>
    <w:p w:rsidR="00C018A9" w:rsidRPr="00645EB5" w:rsidRDefault="00C018A9" w:rsidP="00A1497D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018A9" w:rsidRPr="00645EB5" w:rsidRDefault="00C018A9" w:rsidP="00A1497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6"/>
          <w:szCs w:val="26"/>
        </w:rPr>
      </w:pPr>
      <w:r w:rsidRPr="00645EB5">
        <w:rPr>
          <w:sz w:val="26"/>
          <w:szCs w:val="26"/>
        </w:rPr>
        <w:t>сведения об объеме иных межбюджетных трансфертов;</w:t>
      </w:r>
    </w:p>
    <w:p w:rsidR="00C018A9" w:rsidRPr="00645EB5" w:rsidRDefault="00C018A9" w:rsidP="00A1497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6"/>
          <w:szCs w:val="26"/>
        </w:rPr>
      </w:pPr>
      <w:r w:rsidRPr="00645EB5">
        <w:rPr>
          <w:sz w:val="26"/>
          <w:szCs w:val="26"/>
        </w:rPr>
        <w:t>целевое назначение иных межбюджетных трансфертов;</w:t>
      </w:r>
    </w:p>
    <w:p w:rsidR="00C018A9" w:rsidRPr="00645EB5" w:rsidRDefault="00C018A9" w:rsidP="00A1497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6"/>
          <w:szCs w:val="26"/>
        </w:rPr>
      </w:pPr>
      <w:r w:rsidRPr="00645EB5">
        <w:rPr>
          <w:sz w:val="26"/>
          <w:szCs w:val="26"/>
        </w:rPr>
        <w:t>порядок и сроки перечисления иных межбюджетных трансфертов;</w:t>
      </w:r>
    </w:p>
    <w:p w:rsidR="00C018A9" w:rsidRDefault="00C018A9" w:rsidP="00A1497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6"/>
          <w:szCs w:val="26"/>
        </w:rPr>
      </w:pPr>
      <w:r w:rsidRPr="00645EB5">
        <w:rPr>
          <w:sz w:val="26"/>
          <w:szCs w:val="26"/>
        </w:rPr>
        <w:t>ответственность сторон за нарушение условий соглашения.</w:t>
      </w:r>
    </w:p>
    <w:p w:rsidR="00C018A9" w:rsidRDefault="00C018A9" w:rsidP="00A1497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018A9" w:rsidRDefault="00C018A9" w:rsidP="00A1497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45EB5">
        <w:rPr>
          <w:sz w:val="26"/>
          <w:szCs w:val="26"/>
        </w:rPr>
        <w:t xml:space="preserve">. Иные межбюджетные трансферты перечисляются в бюджет муниципального образования «Медвежьегорский муниципальный район» на лицевой счет </w:t>
      </w:r>
      <w:r>
        <w:rPr>
          <w:sz w:val="26"/>
          <w:szCs w:val="26"/>
        </w:rPr>
        <w:t>Финансового управления Медвежьегорского района</w:t>
      </w:r>
      <w:r w:rsidRPr="00645EB5">
        <w:rPr>
          <w:sz w:val="26"/>
          <w:szCs w:val="26"/>
        </w:rPr>
        <w:t xml:space="preserve">, открытый в Управлении Федерального казначейства по </w:t>
      </w:r>
      <w:r>
        <w:rPr>
          <w:sz w:val="26"/>
          <w:szCs w:val="26"/>
        </w:rPr>
        <w:t>Республике Карелия</w:t>
      </w:r>
      <w:r w:rsidRPr="00645EB5">
        <w:rPr>
          <w:sz w:val="26"/>
          <w:szCs w:val="26"/>
        </w:rPr>
        <w:t xml:space="preserve"> для кассового обслуживания исполнения бюджета муниципального района.</w:t>
      </w:r>
    </w:p>
    <w:p w:rsidR="00C018A9" w:rsidRDefault="00C018A9" w:rsidP="00A1497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018A9" w:rsidRPr="00645EB5" w:rsidRDefault="00C018A9" w:rsidP="00A1497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sz w:val="27"/>
          <w:szCs w:val="27"/>
        </w:rPr>
        <w:t>Вопросы, не урегулированные порядком, решаются в соответствии с Бюджетным кодексом Российской Федерации и иными нормативными правовыми актами.</w:t>
      </w:r>
    </w:p>
    <w:sectPr w:rsidR="00C018A9" w:rsidRPr="00645EB5" w:rsidSect="00E00D46">
      <w:pgSz w:w="11906" w:h="16838"/>
      <w:pgMar w:top="360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BB9"/>
    <w:multiLevelType w:val="multilevel"/>
    <w:tmpl w:val="5B62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7120AC"/>
    <w:multiLevelType w:val="multilevel"/>
    <w:tmpl w:val="5E92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04164"/>
    <w:multiLevelType w:val="multilevel"/>
    <w:tmpl w:val="A016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7E47F8"/>
    <w:multiLevelType w:val="multilevel"/>
    <w:tmpl w:val="739C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FA7616"/>
    <w:multiLevelType w:val="hybridMultilevel"/>
    <w:tmpl w:val="DF185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B1E"/>
    <w:rsid w:val="00021344"/>
    <w:rsid w:val="000E66CE"/>
    <w:rsid w:val="001052D8"/>
    <w:rsid w:val="00132E85"/>
    <w:rsid w:val="001947AE"/>
    <w:rsid w:val="001E4361"/>
    <w:rsid w:val="00233BD2"/>
    <w:rsid w:val="002B371E"/>
    <w:rsid w:val="002D09EA"/>
    <w:rsid w:val="00301710"/>
    <w:rsid w:val="00365CF0"/>
    <w:rsid w:val="00392FEF"/>
    <w:rsid w:val="00645EB5"/>
    <w:rsid w:val="006E68EE"/>
    <w:rsid w:val="0071114E"/>
    <w:rsid w:val="0075108F"/>
    <w:rsid w:val="00754A4E"/>
    <w:rsid w:val="00826989"/>
    <w:rsid w:val="00891C54"/>
    <w:rsid w:val="008B67B9"/>
    <w:rsid w:val="008E033A"/>
    <w:rsid w:val="00910902"/>
    <w:rsid w:val="00917B1E"/>
    <w:rsid w:val="009F4BD9"/>
    <w:rsid w:val="00A1497D"/>
    <w:rsid w:val="00AB5942"/>
    <w:rsid w:val="00B022B9"/>
    <w:rsid w:val="00B73FF2"/>
    <w:rsid w:val="00C018A9"/>
    <w:rsid w:val="00C44467"/>
    <w:rsid w:val="00C5040A"/>
    <w:rsid w:val="00D229CC"/>
    <w:rsid w:val="00D23211"/>
    <w:rsid w:val="00D31776"/>
    <w:rsid w:val="00D35EBF"/>
    <w:rsid w:val="00E00D46"/>
    <w:rsid w:val="00E36D2D"/>
    <w:rsid w:val="00F0557E"/>
    <w:rsid w:val="00F0643F"/>
    <w:rsid w:val="00FA6FB3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36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4361"/>
    <w:pPr>
      <w:keepNext/>
      <w:suppressAutoHyphens/>
      <w:jc w:val="both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43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213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344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4361"/>
    <w:rPr>
      <w:rFonts w:cs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4361"/>
    <w:rPr>
      <w:rFonts w:ascii="Cambria" w:hAnsi="Cambria" w:cs="Times New Roman"/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1344"/>
    <w:rPr>
      <w:rFonts w:ascii="Calibri" w:hAnsi="Calibri" w:cs="Times New Roman"/>
      <w:b/>
      <w:sz w:val="28"/>
      <w:lang w:eastAsia="ru-RU"/>
    </w:rPr>
  </w:style>
  <w:style w:type="character" w:styleId="Strong">
    <w:name w:val="Strong"/>
    <w:basedOn w:val="DefaultParagraphFont"/>
    <w:uiPriority w:val="99"/>
    <w:qFormat/>
    <w:rsid w:val="001E4361"/>
    <w:rPr>
      <w:rFonts w:cs="Times New Roman"/>
      <w:b/>
    </w:rPr>
  </w:style>
  <w:style w:type="paragraph" w:customStyle="1" w:styleId="consplustitle">
    <w:name w:val="consplustitle"/>
    <w:basedOn w:val="Normal"/>
    <w:uiPriority w:val="99"/>
    <w:rsid w:val="0082698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82698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8269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36D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Normal"/>
    <w:uiPriority w:val="99"/>
    <w:rsid w:val="00E36D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687</Words>
  <Characters>3921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Finansist</dc:creator>
  <cp:keywords/>
  <dc:description/>
  <cp:lastModifiedBy>1</cp:lastModifiedBy>
  <cp:revision>3</cp:revision>
  <cp:lastPrinted>2015-12-28T07:42:00Z</cp:lastPrinted>
  <dcterms:created xsi:type="dcterms:W3CDTF">2015-12-24T13:31:00Z</dcterms:created>
  <dcterms:modified xsi:type="dcterms:W3CDTF">2015-12-28T07:42:00Z</dcterms:modified>
</cp:coreProperties>
</file>